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33" w:rsidRDefault="004A0B33">
      <w:pPr>
        <w:pStyle w:val="Heading1"/>
        <w:jc w:val="center"/>
      </w:pPr>
      <w:r>
        <w:t xml:space="preserve">Utility Company Comments/Concerns to be Addressed at the Preconstruction Meeting </w:t>
      </w:r>
    </w:p>
    <w:p w:rsidR="004A0B33" w:rsidRDefault="004A0B33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240"/>
      </w:tblGrid>
      <w:tr w:rsidR="004A0B33" w:rsidTr="008C50DF">
        <w:tc>
          <w:tcPr>
            <w:tcW w:w="2358" w:type="dxa"/>
          </w:tcPr>
          <w:p w:rsidR="004A0B33" w:rsidRDefault="004A0B3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Project:</w:t>
            </w:r>
          </w:p>
        </w:tc>
        <w:tc>
          <w:tcPr>
            <w:tcW w:w="12240" w:type="dxa"/>
          </w:tcPr>
          <w:p w:rsidR="004A0B33" w:rsidRDefault="005015B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ROJECT NAME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PROJECT NAME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0"/>
          </w:p>
        </w:tc>
      </w:tr>
      <w:tr w:rsidR="004A0B33" w:rsidTr="008C50DF">
        <w:tc>
          <w:tcPr>
            <w:tcW w:w="2358" w:type="dxa"/>
          </w:tcPr>
          <w:p w:rsidR="004A0B33" w:rsidRDefault="00181B8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Contract No.</w:t>
            </w:r>
          </w:p>
        </w:tc>
        <w:tc>
          <w:tcPr>
            <w:tcW w:w="12240" w:type="dxa"/>
          </w:tcPr>
          <w:p w:rsidR="004665B0" w:rsidRDefault="005015B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ONTRACT NO."/>
                  </w:textInput>
                </w:ffData>
              </w:fldChar>
            </w:r>
            <w:bookmarkStart w:id="1" w:name="Text2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CONTRACT NO.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1"/>
          </w:p>
        </w:tc>
      </w:tr>
      <w:tr w:rsidR="004A0B33" w:rsidTr="008C50DF">
        <w:tc>
          <w:tcPr>
            <w:tcW w:w="2358" w:type="dxa"/>
          </w:tcPr>
          <w:p w:rsidR="004A0B33" w:rsidRDefault="004A0B3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Date:</w:t>
            </w:r>
          </w:p>
        </w:tc>
        <w:bookmarkStart w:id="2" w:name="_GoBack"/>
        <w:tc>
          <w:tcPr>
            <w:tcW w:w="12240" w:type="dxa"/>
          </w:tcPr>
          <w:p w:rsidR="004A0B33" w:rsidRDefault="005015B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Y, DATE, TIME"/>
                  </w:textInput>
                </w:ffData>
              </w:fldChar>
            </w:r>
            <w:bookmarkStart w:id="3" w:name="Text3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DAY, DATE, TIME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3"/>
            <w:bookmarkEnd w:id="2"/>
          </w:p>
        </w:tc>
      </w:tr>
    </w:tbl>
    <w:p w:rsidR="004A0B33" w:rsidRDefault="004A0B33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258"/>
      </w:tblGrid>
      <w:tr w:rsidR="004A0B33">
        <w:tc>
          <w:tcPr>
            <w:tcW w:w="2358" w:type="dxa"/>
          </w:tcPr>
          <w:p w:rsidR="004A0B33" w:rsidRDefault="004A0B3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Name:</w:t>
            </w:r>
          </w:p>
        </w:tc>
        <w:tc>
          <w:tcPr>
            <w:tcW w:w="12258" w:type="dxa"/>
          </w:tcPr>
          <w:p w:rsidR="004A0B33" w:rsidRDefault="004A0B33">
            <w:pPr>
              <w:rPr>
                <w:rFonts w:ascii="Arial" w:hAnsi="Arial"/>
                <w:b/>
                <w:sz w:val="28"/>
              </w:rPr>
            </w:pPr>
          </w:p>
        </w:tc>
      </w:tr>
      <w:tr w:rsidR="004A0B33">
        <w:tc>
          <w:tcPr>
            <w:tcW w:w="2358" w:type="dxa"/>
          </w:tcPr>
          <w:p w:rsidR="004A0B33" w:rsidRDefault="004A0B3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Company:</w:t>
            </w:r>
          </w:p>
        </w:tc>
        <w:tc>
          <w:tcPr>
            <w:tcW w:w="12258" w:type="dxa"/>
          </w:tcPr>
          <w:p w:rsidR="004A0B33" w:rsidRDefault="004A0B33">
            <w:pPr>
              <w:rPr>
                <w:rFonts w:ascii="Arial" w:hAnsi="Arial"/>
                <w:b/>
                <w:sz w:val="28"/>
              </w:rPr>
            </w:pPr>
          </w:p>
        </w:tc>
      </w:tr>
      <w:tr w:rsidR="004A0B33">
        <w:tc>
          <w:tcPr>
            <w:tcW w:w="2358" w:type="dxa"/>
          </w:tcPr>
          <w:p w:rsidR="004A0B33" w:rsidRDefault="004A0B3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Phone Number:</w:t>
            </w:r>
          </w:p>
        </w:tc>
        <w:tc>
          <w:tcPr>
            <w:tcW w:w="12258" w:type="dxa"/>
          </w:tcPr>
          <w:p w:rsidR="004A0B33" w:rsidRDefault="004A0B33">
            <w:pPr>
              <w:rPr>
                <w:rFonts w:ascii="Arial" w:hAnsi="Arial"/>
                <w:b/>
                <w:sz w:val="28"/>
              </w:rPr>
            </w:pPr>
          </w:p>
        </w:tc>
      </w:tr>
      <w:tr w:rsidR="004A0B33">
        <w:tc>
          <w:tcPr>
            <w:tcW w:w="2358" w:type="dxa"/>
          </w:tcPr>
          <w:p w:rsidR="004A0B33" w:rsidRDefault="004A0B3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Email Address:</w:t>
            </w:r>
          </w:p>
        </w:tc>
        <w:tc>
          <w:tcPr>
            <w:tcW w:w="12258" w:type="dxa"/>
          </w:tcPr>
          <w:p w:rsidR="004A0B33" w:rsidRDefault="004A0B33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4A0B33" w:rsidRDefault="004A0B33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6"/>
      </w:tblGrid>
      <w:tr w:rsidR="004A0B33">
        <w:trPr>
          <w:trHeight w:val="5120"/>
        </w:trPr>
        <w:tc>
          <w:tcPr>
            <w:tcW w:w="14616" w:type="dxa"/>
          </w:tcPr>
          <w:p w:rsidR="00EB75DF" w:rsidRDefault="004A0B3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Comments/Concerns:</w:t>
            </w:r>
          </w:p>
          <w:p w:rsidR="00EB75DF" w:rsidRPr="00EB75DF" w:rsidRDefault="00EB75DF" w:rsidP="00EB75DF">
            <w:pPr>
              <w:rPr>
                <w:rFonts w:ascii="Arial" w:hAnsi="Arial"/>
                <w:sz w:val="28"/>
              </w:rPr>
            </w:pPr>
          </w:p>
          <w:p w:rsidR="00EB75DF" w:rsidRPr="00EB75DF" w:rsidRDefault="00EB75DF" w:rsidP="00EB75DF">
            <w:pPr>
              <w:rPr>
                <w:rFonts w:ascii="Arial" w:hAnsi="Arial"/>
                <w:sz w:val="28"/>
              </w:rPr>
            </w:pPr>
          </w:p>
          <w:p w:rsidR="00EB75DF" w:rsidRPr="00EB75DF" w:rsidRDefault="00EB75DF" w:rsidP="00EB75DF">
            <w:pPr>
              <w:rPr>
                <w:rFonts w:ascii="Arial" w:hAnsi="Arial"/>
                <w:sz w:val="28"/>
              </w:rPr>
            </w:pPr>
          </w:p>
          <w:p w:rsidR="00EB75DF" w:rsidRPr="00EB75DF" w:rsidRDefault="00EB75DF" w:rsidP="00EB75DF">
            <w:pPr>
              <w:rPr>
                <w:rFonts w:ascii="Arial" w:hAnsi="Arial"/>
                <w:sz w:val="28"/>
              </w:rPr>
            </w:pPr>
          </w:p>
          <w:p w:rsidR="00EB75DF" w:rsidRPr="00EB75DF" w:rsidRDefault="00EB75DF" w:rsidP="00EB75DF">
            <w:pPr>
              <w:rPr>
                <w:rFonts w:ascii="Arial" w:hAnsi="Arial"/>
                <w:sz w:val="28"/>
              </w:rPr>
            </w:pPr>
          </w:p>
          <w:p w:rsidR="00EB75DF" w:rsidRDefault="00EB75DF" w:rsidP="00EB75DF">
            <w:pPr>
              <w:rPr>
                <w:rFonts w:ascii="Arial" w:hAnsi="Arial"/>
                <w:sz w:val="28"/>
              </w:rPr>
            </w:pPr>
          </w:p>
          <w:p w:rsidR="00EB75DF" w:rsidRDefault="00EB75DF" w:rsidP="00EB75DF">
            <w:pPr>
              <w:rPr>
                <w:rFonts w:ascii="Arial" w:hAnsi="Arial"/>
                <w:sz w:val="28"/>
              </w:rPr>
            </w:pPr>
          </w:p>
          <w:p w:rsidR="004A0B33" w:rsidRPr="00EB75DF" w:rsidRDefault="00EB75DF" w:rsidP="00EB75DF">
            <w:pPr>
              <w:tabs>
                <w:tab w:val="left" w:pos="9600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</w:p>
        </w:tc>
      </w:tr>
    </w:tbl>
    <w:p w:rsidR="004A0B33" w:rsidRDefault="004A0B3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Please return this form with your comments to </w:t>
      </w:r>
      <w:r w:rsidR="00EB75DF">
        <w:rPr>
          <w:rFonts w:ascii="Arial" w:hAnsi="Arial"/>
          <w:sz w:val="28"/>
        </w:rPr>
        <w:t>c.potter@cedar-rapids.org</w:t>
      </w:r>
      <w:r>
        <w:rPr>
          <w:rFonts w:ascii="Arial" w:hAnsi="Arial"/>
          <w:sz w:val="28"/>
        </w:rPr>
        <w:t xml:space="preserve"> prior to the </w:t>
      </w:r>
      <w:r w:rsidR="00EB75DF">
        <w:rPr>
          <w:rFonts w:ascii="Arial" w:hAnsi="Arial"/>
          <w:sz w:val="28"/>
        </w:rPr>
        <w:t xml:space="preserve">scheduled </w:t>
      </w:r>
      <w:r>
        <w:rPr>
          <w:rFonts w:ascii="Arial" w:hAnsi="Arial"/>
          <w:sz w:val="28"/>
        </w:rPr>
        <w:t>meeting</w:t>
      </w:r>
      <w:r w:rsidR="00EB75DF">
        <w:rPr>
          <w:rFonts w:ascii="Arial" w:hAnsi="Arial"/>
          <w:sz w:val="28"/>
        </w:rPr>
        <w:t>.</w:t>
      </w:r>
    </w:p>
    <w:sectPr w:rsidR="004A0B33">
      <w:pgSz w:w="15840" w:h="12240" w:orient="landscape" w:code="1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DF"/>
    <w:rsid w:val="00181B8D"/>
    <w:rsid w:val="003F3562"/>
    <w:rsid w:val="004665B0"/>
    <w:rsid w:val="004A0B33"/>
    <w:rsid w:val="005015BD"/>
    <w:rsid w:val="008C50DF"/>
    <w:rsid w:val="00B84A11"/>
    <w:rsid w:val="00E32A9C"/>
    <w:rsid w:val="00E5683F"/>
    <w:rsid w:val="00EB75DF"/>
    <w:rsid w:val="00F0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PW_ENG_TEMP_Const_Precon_Utility_Concerns_F_20200309</Template>
  <TotalTime>2</TotalTime>
  <Pages>1</Pages>
  <Words>42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Preconstruction Meeting Sign Up Sheet</vt:lpstr>
    </vt:vector>
  </TitlesOfParts>
  <Company>City of Cedar Rapids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Preconstruction Meeting Sign Up Sheet</dc:title>
  <dc:subject/>
  <dc:creator>JulieS</dc:creator>
  <cp:keywords/>
  <cp:lastModifiedBy>Potter, Cindy A.</cp:lastModifiedBy>
  <cp:revision>5</cp:revision>
  <cp:lastPrinted>2001-04-05T20:48:00Z</cp:lastPrinted>
  <dcterms:created xsi:type="dcterms:W3CDTF">2019-07-31T17:23:00Z</dcterms:created>
  <dcterms:modified xsi:type="dcterms:W3CDTF">2020-12-17T18:25:00Z</dcterms:modified>
</cp:coreProperties>
</file>