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795F" w14:textId="070F911C" w:rsidR="00460948" w:rsidRDefault="00460948" w:rsidP="00460948">
      <w:pPr>
        <w:jc w:val="center"/>
        <w:rPr>
          <w:b/>
          <w:sz w:val="28"/>
          <w:szCs w:val="28"/>
        </w:rPr>
      </w:pPr>
      <w:r w:rsidRPr="00460948">
        <w:rPr>
          <w:b/>
          <w:sz w:val="28"/>
          <w:szCs w:val="28"/>
        </w:rPr>
        <w:t>NOTICE TO PROCEED</w:t>
      </w:r>
    </w:p>
    <w:p w14:paraId="0E6B0B0B" w14:textId="450CDED9" w:rsidR="006A3432" w:rsidRPr="00D71597" w:rsidRDefault="00D71597" w:rsidP="00D71597">
      <w:pPr>
        <w:spacing w:after="0" w:line="240" w:lineRule="auto"/>
        <w:ind w:left="4320" w:firstLine="720"/>
        <w:jc w:val="center"/>
        <w:rPr>
          <w:rFonts w:ascii="Arial" w:eastAsia="Times New Roman" w:hAnsi="Arial" w:cs="Times New Roman"/>
          <w:sz w:val="20"/>
          <w:szCs w:val="20"/>
        </w:rPr>
      </w:pPr>
      <w:r w:rsidRPr="00D71597">
        <w:rPr>
          <w:rFonts w:ascii="Arial" w:eastAsia="Times New Roman" w:hAnsi="Arial" w:cs="Times New Roman"/>
          <w:sz w:val="20"/>
          <w:szCs w:val="20"/>
        </w:rPr>
        <w:t xml:space="preserve">Dated:   </w:t>
      </w:r>
      <w:r w:rsidR="003A514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5143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3A5143">
        <w:rPr>
          <w:rFonts w:ascii="Arial" w:eastAsia="Times New Roman" w:hAnsi="Arial" w:cs="Times New Roman"/>
          <w:sz w:val="20"/>
          <w:szCs w:val="20"/>
        </w:rPr>
      </w:r>
      <w:r w:rsidR="003A5143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3A5143">
        <w:rPr>
          <w:rFonts w:ascii="Arial" w:eastAsia="Times New Roman" w:hAnsi="Arial" w:cs="Times New Roman"/>
          <w:noProof/>
          <w:sz w:val="20"/>
          <w:szCs w:val="20"/>
        </w:rPr>
        <w:t> </w:t>
      </w:r>
      <w:r w:rsidR="003A5143">
        <w:rPr>
          <w:rFonts w:ascii="Arial" w:eastAsia="Times New Roman" w:hAnsi="Arial" w:cs="Times New Roman"/>
          <w:noProof/>
          <w:sz w:val="20"/>
          <w:szCs w:val="20"/>
        </w:rPr>
        <w:t> </w:t>
      </w:r>
      <w:r w:rsidR="003A5143">
        <w:rPr>
          <w:rFonts w:ascii="Arial" w:eastAsia="Times New Roman" w:hAnsi="Arial" w:cs="Times New Roman"/>
          <w:noProof/>
          <w:sz w:val="20"/>
          <w:szCs w:val="20"/>
        </w:rPr>
        <w:t> </w:t>
      </w:r>
      <w:r w:rsidR="003A5143">
        <w:rPr>
          <w:rFonts w:ascii="Arial" w:eastAsia="Times New Roman" w:hAnsi="Arial" w:cs="Times New Roman"/>
          <w:noProof/>
          <w:sz w:val="20"/>
          <w:szCs w:val="20"/>
        </w:rPr>
        <w:t> </w:t>
      </w:r>
      <w:r w:rsidR="003A5143">
        <w:rPr>
          <w:rFonts w:ascii="Arial" w:eastAsia="Times New Roman" w:hAnsi="Arial" w:cs="Times New Roman"/>
          <w:noProof/>
          <w:sz w:val="20"/>
          <w:szCs w:val="20"/>
        </w:rPr>
        <w:t> </w:t>
      </w:r>
      <w:r w:rsidR="003A5143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064"/>
      </w:tblGrid>
      <w:tr w:rsidR="00D71597" w:rsidRPr="00D71597" w14:paraId="53D0EDD1" w14:textId="77777777" w:rsidTr="00702F1F">
        <w:trPr>
          <w:trHeight w:val="198"/>
        </w:trPr>
        <w:tc>
          <w:tcPr>
            <w:tcW w:w="1368" w:type="dxa"/>
          </w:tcPr>
          <w:p w14:paraId="3B935A92" w14:textId="77777777" w:rsidR="00D71597" w:rsidRPr="00D71597" w:rsidRDefault="00D71597" w:rsidP="00D7159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597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8064" w:type="dxa"/>
          </w:tcPr>
          <w:p w14:paraId="1F066803" w14:textId="151993EC" w:rsidR="00D71597" w:rsidRPr="00D71597" w:rsidRDefault="003A5143" w:rsidP="00D7159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71597" w:rsidRPr="00D71597" w14:paraId="0E3B0064" w14:textId="77777777" w:rsidTr="00702F1F">
        <w:trPr>
          <w:trHeight w:val="405"/>
        </w:trPr>
        <w:tc>
          <w:tcPr>
            <w:tcW w:w="1368" w:type="dxa"/>
          </w:tcPr>
          <w:p w14:paraId="114043A5" w14:textId="77777777" w:rsidR="00D71597" w:rsidRPr="00D71597" w:rsidRDefault="00D71597" w:rsidP="00D7159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597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8064" w:type="dxa"/>
          </w:tcPr>
          <w:p w14:paraId="6ABB63A7" w14:textId="77777777" w:rsidR="003A5143" w:rsidRDefault="003A5143" w:rsidP="00D71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  <w:p w14:paraId="002B0A69" w14:textId="31EAFCAC" w:rsidR="00D71597" w:rsidRPr="00D71597" w:rsidRDefault="00D71597" w:rsidP="00D71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597" w:rsidRPr="00D71597" w14:paraId="48BCEC45" w14:textId="77777777" w:rsidTr="00702F1F">
        <w:tc>
          <w:tcPr>
            <w:tcW w:w="1368" w:type="dxa"/>
          </w:tcPr>
          <w:p w14:paraId="088AB02F" w14:textId="77777777" w:rsidR="00D71597" w:rsidRPr="00D71597" w:rsidRDefault="00D71597" w:rsidP="00D7159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597">
              <w:rPr>
                <w:rFonts w:ascii="Arial" w:eastAsia="Times New Roman" w:hAnsi="Arial" w:cs="Arial"/>
                <w:sz w:val="20"/>
                <w:szCs w:val="20"/>
              </w:rPr>
              <w:t>Project:</w:t>
            </w:r>
          </w:p>
        </w:tc>
        <w:tc>
          <w:tcPr>
            <w:tcW w:w="8064" w:type="dxa"/>
          </w:tcPr>
          <w:p w14:paraId="4B95B13A" w14:textId="4DB0EB08" w:rsidR="00D71597" w:rsidRPr="00D71597" w:rsidRDefault="003A5143" w:rsidP="00D7159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2C0FC32" w14:textId="77777777" w:rsidR="00D71597" w:rsidRPr="00D71597" w:rsidRDefault="00D71597" w:rsidP="00D715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rPr>
          <w:rFonts w:ascii="Arial" w:eastAsia="Times New Roman" w:hAnsi="Arial" w:cs="Arial"/>
          <w:sz w:val="20"/>
          <w:szCs w:val="20"/>
        </w:rPr>
      </w:pPr>
    </w:p>
    <w:p w14:paraId="1097B793" w14:textId="1482D85A" w:rsidR="00D71597" w:rsidRPr="00D71597" w:rsidRDefault="00D71597" w:rsidP="00D715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rPr>
          <w:rFonts w:ascii="Arial" w:eastAsia="Times New Roman" w:hAnsi="Arial" w:cs="Arial"/>
          <w:sz w:val="20"/>
          <w:szCs w:val="20"/>
        </w:rPr>
      </w:pPr>
      <w:r w:rsidRPr="00D71597">
        <w:rPr>
          <w:rFonts w:ascii="Arial" w:eastAsia="Times New Roman" w:hAnsi="Arial" w:cs="Arial"/>
          <w:sz w:val="20"/>
          <w:szCs w:val="20"/>
        </w:rPr>
        <w:t xml:space="preserve">OWNER'S CONTRACT NO. </w:t>
      </w:r>
      <w:r w:rsidR="003A514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514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3A5143">
        <w:rPr>
          <w:rFonts w:ascii="Arial" w:eastAsia="Times New Roman" w:hAnsi="Arial" w:cs="Arial"/>
          <w:sz w:val="20"/>
          <w:szCs w:val="20"/>
        </w:rPr>
      </w:r>
      <w:r w:rsidR="003A5143">
        <w:rPr>
          <w:rFonts w:ascii="Arial" w:eastAsia="Times New Roman" w:hAnsi="Arial" w:cs="Arial"/>
          <w:sz w:val="20"/>
          <w:szCs w:val="20"/>
        </w:rPr>
        <w:fldChar w:fldCharType="separate"/>
      </w:r>
      <w:r w:rsidR="003A5143">
        <w:rPr>
          <w:rFonts w:ascii="Arial" w:eastAsia="Times New Roman" w:hAnsi="Arial" w:cs="Arial"/>
          <w:noProof/>
          <w:sz w:val="20"/>
          <w:szCs w:val="20"/>
        </w:rPr>
        <w:t> </w:t>
      </w:r>
      <w:r w:rsidR="003A5143">
        <w:rPr>
          <w:rFonts w:ascii="Arial" w:eastAsia="Times New Roman" w:hAnsi="Arial" w:cs="Arial"/>
          <w:noProof/>
          <w:sz w:val="20"/>
          <w:szCs w:val="20"/>
        </w:rPr>
        <w:t> </w:t>
      </w:r>
      <w:r w:rsidR="003A5143">
        <w:rPr>
          <w:rFonts w:ascii="Arial" w:eastAsia="Times New Roman" w:hAnsi="Arial" w:cs="Arial"/>
          <w:noProof/>
          <w:sz w:val="20"/>
          <w:szCs w:val="20"/>
        </w:rPr>
        <w:t> </w:t>
      </w:r>
      <w:r w:rsidR="003A5143">
        <w:rPr>
          <w:rFonts w:ascii="Arial" w:eastAsia="Times New Roman" w:hAnsi="Arial" w:cs="Arial"/>
          <w:noProof/>
          <w:sz w:val="20"/>
          <w:szCs w:val="20"/>
        </w:rPr>
        <w:t> </w:t>
      </w:r>
      <w:r w:rsidR="003A5143">
        <w:rPr>
          <w:rFonts w:ascii="Arial" w:eastAsia="Times New Roman" w:hAnsi="Arial" w:cs="Arial"/>
          <w:noProof/>
          <w:sz w:val="20"/>
          <w:szCs w:val="20"/>
        </w:rPr>
        <w:t> </w:t>
      </w:r>
      <w:r w:rsidR="003A5143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</w:p>
    <w:p w14:paraId="276A38BA" w14:textId="77777777" w:rsidR="006F477D" w:rsidRPr="00D71597" w:rsidRDefault="006F477D" w:rsidP="006F4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F057F" w14:textId="37AB090A" w:rsidR="00460948" w:rsidRPr="00D71597" w:rsidRDefault="00460948" w:rsidP="00460948">
      <w:pPr>
        <w:spacing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 xml:space="preserve">You are hereby notified that the contract times under the above contract will commence to run on: Early Construction Start Date of </w:t>
      </w:r>
      <w:r w:rsidR="00E37D91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E37D91">
        <w:rPr>
          <w:rFonts w:ascii="Arial" w:hAnsi="Arial" w:cs="Arial"/>
          <w:sz w:val="20"/>
          <w:szCs w:val="20"/>
        </w:rPr>
        <w:instrText xml:space="preserve"> FORMTEXT </w:instrText>
      </w:r>
      <w:r w:rsidR="00E37D91">
        <w:rPr>
          <w:rFonts w:ascii="Arial" w:hAnsi="Arial" w:cs="Arial"/>
          <w:sz w:val="20"/>
          <w:szCs w:val="20"/>
        </w:rPr>
      </w:r>
      <w:r w:rsidR="00E37D91">
        <w:rPr>
          <w:rFonts w:ascii="Arial" w:hAnsi="Arial" w:cs="Arial"/>
          <w:sz w:val="20"/>
          <w:szCs w:val="20"/>
        </w:rPr>
        <w:fldChar w:fldCharType="separate"/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sz w:val="20"/>
          <w:szCs w:val="20"/>
        </w:rPr>
        <w:fldChar w:fldCharType="end"/>
      </w:r>
      <w:bookmarkEnd w:id="5"/>
      <w:r w:rsidRPr="00D71597">
        <w:rPr>
          <w:rFonts w:ascii="Arial" w:hAnsi="Arial" w:cs="Arial"/>
          <w:sz w:val="20"/>
          <w:szCs w:val="20"/>
        </w:rPr>
        <w:t>, Late Construction Start Date</w:t>
      </w:r>
      <w:r w:rsidR="00453DBC" w:rsidRPr="00D71597">
        <w:rPr>
          <w:rFonts w:ascii="Arial" w:hAnsi="Arial" w:cs="Arial"/>
          <w:sz w:val="20"/>
          <w:szCs w:val="20"/>
        </w:rPr>
        <w:t xml:space="preserve"> of </w:t>
      </w:r>
      <w:r w:rsidR="00E37D91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37D91">
        <w:rPr>
          <w:rFonts w:ascii="Arial" w:hAnsi="Arial" w:cs="Arial"/>
          <w:sz w:val="20"/>
          <w:szCs w:val="20"/>
        </w:rPr>
        <w:instrText xml:space="preserve"> FORMTEXT </w:instrText>
      </w:r>
      <w:r w:rsidR="00E37D91">
        <w:rPr>
          <w:rFonts w:ascii="Arial" w:hAnsi="Arial" w:cs="Arial"/>
          <w:sz w:val="20"/>
          <w:szCs w:val="20"/>
        </w:rPr>
      </w:r>
      <w:r w:rsidR="00E37D91">
        <w:rPr>
          <w:rFonts w:ascii="Arial" w:hAnsi="Arial" w:cs="Arial"/>
          <w:sz w:val="20"/>
          <w:szCs w:val="20"/>
        </w:rPr>
        <w:fldChar w:fldCharType="separate"/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noProof/>
          <w:sz w:val="20"/>
          <w:szCs w:val="20"/>
        </w:rPr>
        <w:t> </w:t>
      </w:r>
      <w:r w:rsidR="00E37D91">
        <w:rPr>
          <w:rFonts w:ascii="Arial" w:hAnsi="Arial" w:cs="Arial"/>
          <w:sz w:val="20"/>
          <w:szCs w:val="20"/>
        </w:rPr>
        <w:fldChar w:fldCharType="end"/>
      </w:r>
      <w:bookmarkEnd w:id="6"/>
      <w:r w:rsidRPr="00D71597">
        <w:rPr>
          <w:rFonts w:ascii="Arial" w:hAnsi="Arial" w:cs="Arial"/>
          <w:sz w:val="20"/>
          <w:szCs w:val="20"/>
        </w:rPr>
        <w:t>.</w:t>
      </w:r>
      <w:r w:rsidR="00822D93" w:rsidRPr="00D71597">
        <w:rPr>
          <w:rFonts w:ascii="Arial" w:hAnsi="Arial" w:cs="Arial"/>
          <w:sz w:val="20"/>
          <w:szCs w:val="20"/>
        </w:rPr>
        <w:t xml:space="preserve">  Work shall begin a</w:t>
      </w:r>
      <w:r w:rsidR="003D01DB" w:rsidRPr="00D71597">
        <w:rPr>
          <w:rFonts w:ascii="Arial" w:hAnsi="Arial" w:cs="Arial"/>
          <w:sz w:val="20"/>
          <w:szCs w:val="20"/>
        </w:rPr>
        <w:t xml:space="preserve">nd be prosecuted to completion no later than this date. </w:t>
      </w:r>
      <w:r w:rsidR="00822D93" w:rsidRPr="00D71597">
        <w:rPr>
          <w:rFonts w:ascii="Arial" w:hAnsi="Arial" w:cs="Arial"/>
          <w:sz w:val="20"/>
          <w:szCs w:val="20"/>
        </w:rPr>
        <w:t xml:space="preserve"> </w:t>
      </w:r>
    </w:p>
    <w:p w14:paraId="2852AF62" w14:textId="77777777" w:rsidR="0017735C" w:rsidRPr="00D71597" w:rsidRDefault="003D01DB" w:rsidP="00460948">
      <w:pPr>
        <w:spacing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>Before work may commence, you must submit to the City a current Certificate of Insurance.</w:t>
      </w:r>
    </w:p>
    <w:p w14:paraId="071EF8B4" w14:textId="77777777" w:rsidR="00822D93" w:rsidRPr="00D71597" w:rsidRDefault="00822D93" w:rsidP="009A66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 xml:space="preserve">Enclosed are the following: </w:t>
      </w:r>
      <w:r w:rsidRPr="00D71597">
        <w:rPr>
          <w:rFonts w:ascii="Arial" w:hAnsi="Arial" w:cs="Arial"/>
          <w:sz w:val="20"/>
          <w:szCs w:val="20"/>
        </w:rPr>
        <w:tab/>
      </w:r>
    </w:p>
    <w:p w14:paraId="4A37CA69" w14:textId="77777777" w:rsidR="00822D93" w:rsidRPr="00D71597" w:rsidRDefault="006F477D" w:rsidP="009A66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="003D01DB" w:rsidRPr="00D71597">
        <w:rPr>
          <w:rFonts w:ascii="Arial" w:hAnsi="Arial" w:cs="Arial"/>
          <w:sz w:val="20"/>
          <w:szCs w:val="20"/>
        </w:rPr>
        <w:t xml:space="preserve"> Original executed </w:t>
      </w:r>
      <w:r w:rsidR="00822D93" w:rsidRPr="00D71597">
        <w:rPr>
          <w:rFonts w:ascii="Arial" w:hAnsi="Arial" w:cs="Arial"/>
          <w:sz w:val="20"/>
          <w:szCs w:val="20"/>
        </w:rPr>
        <w:t>Contract</w:t>
      </w:r>
    </w:p>
    <w:p w14:paraId="595D00C0" w14:textId="77777777" w:rsidR="00822D93" w:rsidRPr="00D71597" w:rsidRDefault="006F477D" w:rsidP="00822D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="00822D93" w:rsidRPr="00D71597">
        <w:rPr>
          <w:rFonts w:ascii="Arial" w:hAnsi="Arial" w:cs="Arial"/>
          <w:sz w:val="20"/>
          <w:szCs w:val="20"/>
        </w:rPr>
        <w:t xml:space="preserve"> Original Bid Bond</w:t>
      </w:r>
    </w:p>
    <w:p w14:paraId="5FF2A116" w14:textId="77777777" w:rsidR="00822D93" w:rsidRPr="0023401C" w:rsidRDefault="00822D93" w:rsidP="00822D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1AB2F0" w14:textId="77777777" w:rsidR="00822D93" w:rsidRPr="00D71597" w:rsidRDefault="00822D93" w:rsidP="00460948">
      <w:pPr>
        <w:spacing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>The following documents are being emailed to you with this Notice to Proceed:</w:t>
      </w:r>
    </w:p>
    <w:p w14:paraId="6D4F9B3E" w14:textId="77777777" w:rsidR="00822D93" w:rsidRPr="00D71597" w:rsidRDefault="006F477D" w:rsidP="00822D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="00822D93" w:rsidRPr="00D71597">
        <w:rPr>
          <w:rFonts w:ascii="Arial" w:hAnsi="Arial" w:cs="Arial"/>
          <w:sz w:val="20"/>
          <w:szCs w:val="20"/>
        </w:rPr>
        <w:t xml:space="preserve">Copy of Resolution </w:t>
      </w:r>
      <w:r w:rsidRPr="00555448">
        <w:rPr>
          <w:rFonts w:ascii="Arial" w:hAnsi="Arial" w:cs="Arial"/>
          <w:sz w:val="20"/>
          <w:szCs w:val="20"/>
        </w:rPr>
        <w:t xml:space="preserve">Accepting Proposal, Awarding Contract, </w:t>
      </w:r>
      <w:r w:rsidR="00555448" w:rsidRPr="00555448">
        <w:rPr>
          <w:rFonts w:ascii="Arial" w:hAnsi="Arial" w:cs="Arial"/>
          <w:sz w:val="20"/>
          <w:szCs w:val="20"/>
        </w:rPr>
        <w:t>Approving</w:t>
      </w:r>
      <w:r w:rsidRPr="00555448">
        <w:rPr>
          <w:rFonts w:ascii="Arial" w:hAnsi="Arial" w:cs="Arial"/>
          <w:sz w:val="20"/>
          <w:szCs w:val="20"/>
        </w:rPr>
        <w:t xml:space="preserve"> Contract</w:t>
      </w: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="00555448">
        <w:rPr>
          <w:rFonts w:ascii="Arial" w:hAnsi="Arial" w:cs="Arial"/>
          <w:sz w:val="20"/>
          <w:szCs w:val="20"/>
        </w:rPr>
        <w:tab/>
      </w:r>
      <w:r w:rsidR="00555448">
        <w:rPr>
          <w:rFonts w:ascii="Arial" w:hAnsi="Arial" w:cs="Arial"/>
          <w:sz w:val="20"/>
          <w:szCs w:val="20"/>
        </w:rPr>
        <w:tab/>
      </w:r>
      <w:r w:rsidR="00822D93" w:rsidRPr="00D71597">
        <w:rPr>
          <w:rFonts w:ascii="Arial" w:hAnsi="Arial" w:cs="Arial"/>
          <w:sz w:val="20"/>
          <w:szCs w:val="20"/>
        </w:rPr>
        <w:t xml:space="preserve">Copies of Bonds </w:t>
      </w:r>
      <w:r w:rsidR="003D01DB" w:rsidRPr="00D71597">
        <w:rPr>
          <w:rFonts w:ascii="Arial" w:hAnsi="Arial" w:cs="Arial"/>
          <w:sz w:val="20"/>
          <w:szCs w:val="20"/>
        </w:rPr>
        <w:t>with City Risk Manager approval.</w:t>
      </w:r>
    </w:p>
    <w:p w14:paraId="220395AF" w14:textId="77777777" w:rsidR="00822D93" w:rsidRDefault="006F477D" w:rsidP="00822D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="00822D93" w:rsidRPr="00D71597">
        <w:rPr>
          <w:rFonts w:ascii="Arial" w:hAnsi="Arial" w:cs="Arial"/>
          <w:sz w:val="20"/>
          <w:szCs w:val="20"/>
        </w:rPr>
        <w:t>Copy of Insurance Certificate with City Risk Manager approval</w:t>
      </w:r>
      <w:r w:rsidR="003D01DB" w:rsidRPr="00D71597">
        <w:rPr>
          <w:rFonts w:ascii="Arial" w:hAnsi="Arial" w:cs="Arial"/>
          <w:sz w:val="20"/>
          <w:szCs w:val="20"/>
        </w:rPr>
        <w:t>.</w:t>
      </w:r>
    </w:p>
    <w:p w14:paraId="44151BB0" w14:textId="5D03C146" w:rsidR="00F91BF2" w:rsidRDefault="00F15D09" w:rsidP="00822D9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="002E78B4">
        <w:rPr>
          <w:rFonts w:ascii="Arial" w:hAnsi="Arial" w:cs="Arial"/>
          <w:sz w:val="20"/>
          <w:szCs w:val="20"/>
        </w:rPr>
        <w:t>ales Tax Exemption Certificates</w:t>
      </w:r>
      <w:r w:rsidR="003A5143">
        <w:rPr>
          <w:rFonts w:ascii="Arial" w:hAnsi="Arial" w:cs="Arial"/>
          <w:sz w:val="20"/>
          <w:szCs w:val="20"/>
        </w:rPr>
        <w:t xml:space="preserve"> </w:t>
      </w:r>
      <w:r w:rsidR="003A5143" w:rsidRPr="003A5143">
        <w:rPr>
          <w:rFonts w:ascii="Arial" w:hAnsi="Arial" w:cs="Arial"/>
          <w:i/>
          <w:iCs/>
          <w:sz w:val="20"/>
          <w:szCs w:val="20"/>
        </w:rPr>
        <w:t>(if complete)</w:t>
      </w:r>
    </w:p>
    <w:p w14:paraId="741A7E62" w14:textId="466167B1" w:rsidR="003A5143" w:rsidRPr="003A5143" w:rsidRDefault="003A5143" w:rsidP="00822D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EEO memo sent to Clerk </w:t>
      </w:r>
      <w:r w:rsidRPr="003A5143">
        <w:rPr>
          <w:rFonts w:ascii="Arial" w:hAnsi="Arial" w:cs="Arial"/>
          <w:i/>
          <w:iCs/>
          <w:sz w:val="20"/>
          <w:szCs w:val="20"/>
        </w:rPr>
        <w:t>(if federally funded)</w:t>
      </w:r>
    </w:p>
    <w:p w14:paraId="78D40B2C" w14:textId="77777777" w:rsidR="002E78B4" w:rsidRPr="0023401C" w:rsidRDefault="002E78B4" w:rsidP="00822D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BD87D3" w14:textId="77777777" w:rsidR="00263715" w:rsidRPr="00D71597" w:rsidRDefault="00822D93" w:rsidP="00822D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 xml:space="preserve">Before you may commence </w:t>
      </w:r>
      <w:r w:rsidR="00C0159C" w:rsidRPr="00D71597">
        <w:rPr>
          <w:rFonts w:ascii="Arial" w:hAnsi="Arial" w:cs="Arial"/>
          <w:sz w:val="20"/>
          <w:szCs w:val="20"/>
        </w:rPr>
        <w:t xml:space="preserve">work at the site, </w:t>
      </w:r>
      <w:r w:rsidR="00263715" w:rsidRPr="00D71597">
        <w:rPr>
          <w:rFonts w:ascii="Arial" w:hAnsi="Arial" w:cs="Arial"/>
          <w:sz w:val="20"/>
          <w:szCs w:val="20"/>
        </w:rPr>
        <w:t xml:space="preserve">submittal of </w:t>
      </w:r>
      <w:r w:rsidR="00C0159C" w:rsidRPr="00D71597">
        <w:rPr>
          <w:rFonts w:ascii="Arial" w:hAnsi="Arial" w:cs="Arial"/>
          <w:sz w:val="20"/>
          <w:szCs w:val="20"/>
        </w:rPr>
        <w:t xml:space="preserve">a </w:t>
      </w:r>
      <w:r w:rsidR="00263715" w:rsidRPr="00D71597">
        <w:rPr>
          <w:rFonts w:ascii="Arial" w:hAnsi="Arial" w:cs="Arial"/>
          <w:sz w:val="20"/>
          <w:szCs w:val="20"/>
        </w:rPr>
        <w:t>progress schedule meeting the requirements of SUDAS 1080 1.03 and the Cedar Rapids General Supplemental Specifications to SUDAS Standard Specification</w:t>
      </w:r>
      <w:r w:rsidR="0017735C" w:rsidRPr="00D71597">
        <w:rPr>
          <w:rFonts w:ascii="Arial" w:hAnsi="Arial" w:cs="Arial"/>
          <w:sz w:val="20"/>
          <w:szCs w:val="20"/>
        </w:rPr>
        <w:t>s is required.  A</w:t>
      </w:r>
      <w:r w:rsidR="00263715" w:rsidRPr="00D71597">
        <w:rPr>
          <w:rFonts w:ascii="Arial" w:hAnsi="Arial" w:cs="Arial"/>
          <w:sz w:val="20"/>
          <w:szCs w:val="20"/>
        </w:rPr>
        <w:t xml:space="preserve"> preconstruction conference </w:t>
      </w:r>
      <w:r w:rsidR="0017735C" w:rsidRPr="00D71597">
        <w:rPr>
          <w:rFonts w:ascii="Arial" w:hAnsi="Arial" w:cs="Arial"/>
          <w:sz w:val="20"/>
          <w:szCs w:val="20"/>
        </w:rPr>
        <w:t>is necessary and shall be scheduled through Cindy Potter at the City of Cedar Rapids Public Works Department (319-286-5846).</w:t>
      </w:r>
    </w:p>
    <w:p w14:paraId="771098C5" w14:textId="77777777" w:rsidR="00822D93" w:rsidRPr="00D71597" w:rsidRDefault="00822D93" w:rsidP="006F47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</w:p>
    <w:p w14:paraId="52C1A5CA" w14:textId="77777777" w:rsidR="00FB2F73" w:rsidRPr="00D71597" w:rsidRDefault="0017735C" w:rsidP="00460948">
      <w:pPr>
        <w:spacing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>Large material submittals should be sent through the City FTP sit</w:t>
      </w:r>
      <w:r w:rsidR="003D01DB" w:rsidRPr="00D71597">
        <w:rPr>
          <w:rFonts w:ascii="Arial" w:hAnsi="Arial" w:cs="Arial"/>
          <w:sz w:val="20"/>
          <w:szCs w:val="20"/>
        </w:rPr>
        <w:t xml:space="preserve">e. Notify Cindy Potter at </w:t>
      </w:r>
      <w:hyperlink r:id="rId6" w:history="1">
        <w:r w:rsidR="003D01DB" w:rsidRPr="00D71597">
          <w:rPr>
            <w:rStyle w:val="Hyperlink"/>
            <w:rFonts w:ascii="Arial" w:hAnsi="Arial" w:cs="Arial"/>
            <w:sz w:val="20"/>
            <w:szCs w:val="20"/>
          </w:rPr>
          <w:t>c.potter@cedar-rapids.org</w:t>
        </w:r>
      </w:hyperlink>
      <w:r w:rsidR="003D01DB" w:rsidRPr="00D71597">
        <w:rPr>
          <w:rFonts w:ascii="Arial" w:hAnsi="Arial" w:cs="Arial"/>
          <w:sz w:val="20"/>
          <w:szCs w:val="20"/>
        </w:rPr>
        <w:t xml:space="preserve"> when these are submitted. </w:t>
      </w:r>
    </w:p>
    <w:p w14:paraId="6A0229B2" w14:textId="77777777" w:rsidR="00A83C70" w:rsidRPr="00D71597" w:rsidRDefault="00A83C70" w:rsidP="00A83C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i/>
          <w:sz w:val="20"/>
          <w:szCs w:val="20"/>
        </w:rPr>
        <w:tab/>
      </w:r>
      <w:r w:rsidRPr="00D71597">
        <w:rPr>
          <w:rFonts w:ascii="Arial" w:hAnsi="Arial" w:cs="Arial"/>
          <w:i/>
          <w:sz w:val="20"/>
          <w:szCs w:val="20"/>
        </w:rPr>
        <w:tab/>
      </w:r>
      <w:r w:rsidRPr="00D71597">
        <w:rPr>
          <w:rFonts w:ascii="Arial" w:hAnsi="Arial" w:cs="Arial"/>
          <w:i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>For the City of Cedar Rapids, Iowa</w:t>
      </w:r>
    </w:p>
    <w:p w14:paraId="70068068" w14:textId="77777777" w:rsidR="00A83C70" w:rsidRDefault="00A83C70" w:rsidP="00A83C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  <w:t>Public Works Department</w:t>
      </w:r>
    </w:p>
    <w:p w14:paraId="44790174" w14:textId="77777777" w:rsidR="00FB7A9C" w:rsidRPr="00D71597" w:rsidRDefault="00FB7A9C" w:rsidP="00A83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999BA" w14:textId="77777777" w:rsidR="00A83C70" w:rsidRPr="00D71597" w:rsidRDefault="00A83C70" w:rsidP="00A83C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</w:r>
      <w:r w:rsidRPr="00D71597">
        <w:rPr>
          <w:rFonts w:ascii="Arial" w:hAnsi="Arial" w:cs="Arial"/>
          <w:sz w:val="20"/>
          <w:szCs w:val="20"/>
        </w:rPr>
        <w:tab/>
        <w:t xml:space="preserve">By: </w:t>
      </w:r>
      <w:r w:rsidR="00FB2F73">
        <w:rPr>
          <w:rFonts w:ascii="Arial" w:hAnsi="Arial" w:cs="Arial"/>
          <w:sz w:val="20"/>
          <w:szCs w:val="20"/>
          <w:u w:val="single"/>
        </w:rPr>
        <w:tab/>
      </w:r>
      <w:r w:rsidR="00FB2F73">
        <w:rPr>
          <w:rFonts w:ascii="Arial" w:hAnsi="Arial" w:cs="Arial"/>
          <w:sz w:val="20"/>
          <w:szCs w:val="20"/>
          <w:u w:val="single"/>
        </w:rPr>
        <w:tab/>
      </w:r>
      <w:r w:rsidR="00FB2F73">
        <w:rPr>
          <w:rFonts w:ascii="Arial" w:hAnsi="Arial" w:cs="Arial"/>
          <w:sz w:val="20"/>
          <w:szCs w:val="20"/>
          <w:u w:val="single"/>
        </w:rPr>
        <w:tab/>
      </w:r>
      <w:r w:rsidR="00FB2F73">
        <w:rPr>
          <w:rFonts w:ascii="Arial" w:hAnsi="Arial" w:cs="Arial"/>
          <w:sz w:val="20"/>
          <w:szCs w:val="20"/>
          <w:u w:val="single"/>
        </w:rPr>
        <w:tab/>
      </w:r>
      <w:r w:rsidR="00FB2F73">
        <w:rPr>
          <w:rFonts w:ascii="Arial" w:hAnsi="Arial" w:cs="Arial"/>
          <w:sz w:val="20"/>
          <w:szCs w:val="20"/>
          <w:u w:val="single"/>
        </w:rPr>
        <w:tab/>
      </w:r>
      <w:r w:rsidR="00FB2F73">
        <w:rPr>
          <w:rFonts w:ascii="Arial" w:hAnsi="Arial" w:cs="Arial"/>
          <w:sz w:val="20"/>
          <w:szCs w:val="20"/>
          <w:u w:val="single"/>
        </w:rPr>
        <w:tab/>
      </w:r>
    </w:p>
    <w:p w14:paraId="1B041BDB" w14:textId="7E81E453" w:rsidR="00FB2F73" w:rsidRPr="0023401C" w:rsidRDefault="00A83C70" w:rsidP="00A83C7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71597">
        <w:rPr>
          <w:rFonts w:ascii="Arial" w:hAnsi="Arial" w:cs="Arial"/>
          <w:sz w:val="20"/>
          <w:szCs w:val="20"/>
        </w:rPr>
        <w:t xml:space="preserve">               </w:t>
      </w:r>
      <w:r w:rsidR="00FB7A9C">
        <w:rPr>
          <w:rFonts w:ascii="Arial" w:hAnsi="Arial" w:cs="Arial"/>
          <w:sz w:val="20"/>
          <w:szCs w:val="20"/>
        </w:rPr>
        <w:t xml:space="preserve">                            </w:t>
      </w:r>
      <w:r w:rsidR="003A5143">
        <w:rPr>
          <w:rFonts w:ascii="Arial" w:hAnsi="Arial" w:cs="Arial"/>
          <w:sz w:val="20"/>
          <w:szCs w:val="20"/>
        </w:rPr>
        <w:t xml:space="preserve">  </w:t>
      </w:r>
      <w:r w:rsidR="003A5143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A5143">
        <w:rPr>
          <w:rFonts w:ascii="Arial" w:hAnsi="Arial" w:cs="Arial"/>
          <w:sz w:val="16"/>
          <w:szCs w:val="16"/>
        </w:rPr>
        <w:instrText xml:space="preserve"> FORMTEXT </w:instrText>
      </w:r>
      <w:r w:rsidR="003A5143">
        <w:rPr>
          <w:rFonts w:ascii="Arial" w:hAnsi="Arial" w:cs="Arial"/>
          <w:sz w:val="16"/>
          <w:szCs w:val="16"/>
        </w:rPr>
      </w:r>
      <w:r w:rsidR="003A5143">
        <w:rPr>
          <w:rFonts w:ascii="Arial" w:hAnsi="Arial" w:cs="Arial"/>
          <w:sz w:val="16"/>
          <w:szCs w:val="16"/>
        </w:rPr>
        <w:fldChar w:fldCharType="separate"/>
      </w:r>
      <w:r w:rsidR="003A5143">
        <w:rPr>
          <w:rFonts w:ascii="Arial" w:hAnsi="Arial" w:cs="Arial"/>
          <w:noProof/>
          <w:sz w:val="16"/>
          <w:szCs w:val="16"/>
        </w:rPr>
        <w:t> </w:t>
      </w:r>
      <w:r w:rsidR="003A5143">
        <w:rPr>
          <w:rFonts w:ascii="Arial" w:hAnsi="Arial" w:cs="Arial"/>
          <w:noProof/>
          <w:sz w:val="16"/>
          <w:szCs w:val="16"/>
        </w:rPr>
        <w:t> </w:t>
      </w:r>
      <w:r w:rsidR="003A5143">
        <w:rPr>
          <w:rFonts w:ascii="Arial" w:hAnsi="Arial" w:cs="Arial"/>
          <w:noProof/>
          <w:sz w:val="16"/>
          <w:szCs w:val="16"/>
        </w:rPr>
        <w:t> </w:t>
      </w:r>
      <w:r w:rsidR="003A5143">
        <w:rPr>
          <w:rFonts w:ascii="Arial" w:hAnsi="Arial" w:cs="Arial"/>
          <w:noProof/>
          <w:sz w:val="16"/>
          <w:szCs w:val="16"/>
        </w:rPr>
        <w:t> </w:t>
      </w:r>
      <w:r w:rsidR="003A5143">
        <w:rPr>
          <w:rFonts w:ascii="Arial" w:hAnsi="Arial" w:cs="Arial"/>
          <w:noProof/>
          <w:sz w:val="16"/>
          <w:szCs w:val="16"/>
        </w:rPr>
        <w:t> </w:t>
      </w:r>
      <w:r w:rsidR="003A5143">
        <w:rPr>
          <w:rFonts w:ascii="Arial" w:hAnsi="Arial" w:cs="Arial"/>
          <w:sz w:val="16"/>
          <w:szCs w:val="16"/>
        </w:rPr>
        <w:fldChar w:fldCharType="end"/>
      </w:r>
      <w:bookmarkEnd w:id="7"/>
      <w:r w:rsidR="002E78B4" w:rsidRPr="002E78B4">
        <w:rPr>
          <w:rFonts w:ascii="Arial" w:hAnsi="Arial" w:cs="Arial"/>
          <w:sz w:val="16"/>
          <w:szCs w:val="16"/>
        </w:rPr>
        <w:t>, C</w:t>
      </w:r>
      <w:r w:rsidR="006F477D" w:rsidRPr="002E78B4">
        <w:rPr>
          <w:rFonts w:ascii="Arial" w:hAnsi="Arial" w:cs="Arial"/>
          <w:sz w:val="16"/>
          <w:szCs w:val="16"/>
        </w:rPr>
        <w:t xml:space="preserve">onstruction </w:t>
      </w:r>
      <w:r w:rsidR="003D01DB" w:rsidRPr="002E78B4">
        <w:rPr>
          <w:rFonts w:ascii="Arial" w:hAnsi="Arial" w:cs="Arial"/>
          <w:sz w:val="16"/>
          <w:szCs w:val="16"/>
        </w:rPr>
        <w:t xml:space="preserve">Engineering </w:t>
      </w:r>
      <w:r w:rsidR="006A3432">
        <w:rPr>
          <w:rFonts w:ascii="Arial" w:hAnsi="Arial" w:cs="Arial"/>
          <w:sz w:val="16"/>
          <w:szCs w:val="16"/>
        </w:rPr>
        <w:t xml:space="preserve">Project </w:t>
      </w:r>
      <w:r w:rsidR="003D01DB" w:rsidRPr="002E78B4">
        <w:rPr>
          <w:rFonts w:ascii="Arial" w:hAnsi="Arial" w:cs="Arial"/>
          <w:sz w:val="16"/>
          <w:szCs w:val="16"/>
        </w:rPr>
        <w:t xml:space="preserve">Manager </w:t>
      </w:r>
    </w:p>
    <w:p w14:paraId="07AD7289" w14:textId="77777777" w:rsidR="00FB2F73" w:rsidRPr="00D71597" w:rsidRDefault="00FB2F73" w:rsidP="00A83C7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40F9A4F" w14:textId="77777777" w:rsidR="006F477D" w:rsidRPr="00555448" w:rsidRDefault="006F477D" w:rsidP="006F4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5448">
        <w:rPr>
          <w:rFonts w:ascii="Arial" w:hAnsi="Arial" w:cs="Arial"/>
          <w:sz w:val="20"/>
          <w:szCs w:val="20"/>
        </w:rPr>
        <w:t xml:space="preserve">cc:  </w:t>
      </w:r>
      <w:r w:rsidRPr="00555448">
        <w:rPr>
          <w:rFonts w:ascii="Arial" w:hAnsi="Arial" w:cs="Arial"/>
          <w:sz w:val="20"/>
          <w:szCs w:val="20"/>
        </w:rPr>
        <w:tab/>
      </w:r>
      <w:r w:rsidR="006A3432">
        <w:rPr>
          <w:rFonts w:ascii="Arial" w:hAnsi="Arial" w:cs="Arial"/>
          <w:sz w:val="20"/>
          <w:szCs w:val="20"/>
        </w:rPr>
        <w:t>Taylor Burgin</w:t>
      </w:r>
      <w:r w:rsidR="002E78B4">
        <w:rPr>
          <w:rFonts w:ascii="Arial" w:hAnsi="Arial" w:cs="Arial"/>
          <w:sz w:val="20"/>
          <w:szCs w:val="20"/>
        </w:rPr>
        <w:t xml:space="preserve">, Construction Engineering </w:t>
      </w:r>
      <w:r w:rsidR="006A3432">
        <w:rPr>
          <w:rFonts w:ascii="Arial" w:hAnsi="Arial" w:cs="Arial"/>
          <w:sz w:val="20"/>
          <w:szCs w:val="20"/>
        </w:rPr>
        <w:t>Manager</w:t>
      </w:r>
    </w:p>
    <w:p w14:paraId="6E1967EE" w14:textId="05E557C8" w:rsidR="0023401C" w:rsidRPr="009103C9" w:rsidRDefault="003A5143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8"/>
      <w:r w:rsidR="0023401C" w:rsidRPr="009103C9">
        <w:rPr>
          <w:rFonts w:ascii="Arial" w:hAnsi="Arial" w:cs="Arial"/>
          <w:sz w:val="21"/>
          <w:szCs w:val="21"/>
        </w:rPr>
        <w:t>, Construction Engineering Inspector</w:t>
      </w:r>
    </w:p>
    <w:p w14:paraId="5FB4F6A4" w14:textId="73BE7750" w:rsidR="0023401C" w:rsidRPr="009103C9" w:rsidRDefault="003A5143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9"/>
      <w:r w:rsidR="0023401C" w:rsidRPr="009103C9">
        <w:rPr>
          <w:rFonts w:ascii="Arial" w:hAnsi="Arial" w:cs="Arial"/>
          <w:sz w:val="21"/>
          <w:szCs w:val="21"/>
        </w:rPr>
        <w:t>, Project Engineer</w:t>
      </w:r>
    </w:p>
    <w:p w14:paraId="3C66E20C" w14:textId="77777777" w:rsidR="0023401C" w:rsidRPr="009103C9" w:rsidRDefault="0023401C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103C9">
        <w:rPr>
          <w:rFonts w:ascii="Arial" w:hAnsi="Arial" w:cs="Arial"/>
          <w:sz w:val="21"/>
          <w:szCs w:val="21"/>
        </w:rPr>
        <w:t>City Clerk</w:t>
      </w:r>
    </w:p>
    <w:p w14:paraId="27550166" w14:textId="77777777" w:rsidR="003A5143" w:rsidRDefault="003A5143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Consultant"/>
            </w:textInput>
          </w:ffData>
        </w:fldChar>
      </w:r>
      <w:bookmarkStart w:id="10" w:name="Text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Consultant</w:t>
      </w:r>
      <w:r>
        <w:rPr>
          <w:rFonts w:ascii="Arial" w:hAnsi="Arial" w:cs="Arial"/>
          <w:sz w:val="21"/>
          <w:szCs w:val="21"/>
        </w:rPr>
        <w:fldChar w:fldCharType="end"/>
      </w:r>
      <w:bookmarkEnd w:id="10"/>
    </w:p>
    <w:p w14:paraId="199E2DDE" w14:textId="4D9D51B9" w:rsidR="0023401C" w:rsidRPr="009103C9" w:rsidRDefault="0023401C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Mike Zach, PE, Water Distribution Engineering Mgr., Utilities </w:t>
      </w:r>
    </w:p>
    <w:p w14:paraId="645269EC" w14:textId="6C22E0F5" w:rsidR="0023401C" w:rsidRDefault="0023401C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Witt, City Traffic Engineer</w:t>
      </w:r>
    </w:p>
    <w:p w14:paraId="111D11AA" w14:textId="77777777" w:rsidR="0023401C" w:rsidRPr="009103C9" w:rsidRDefault="0023401C" w:rsidP="0023401C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</w:p>
    <w:p w14:paraId="0AC68DCE" w14:textId="77777777" w:rsidR="00460948" w:rsidRPr="00D71597" w:rsidRDefault="006F477D" w:rsidP="006F4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5448">
        <w:rPr>
          <w:rFonts w:ascii="Arial" w:hAnsi="Arial" w:cs="Arial"/>
          <w:sz w:val="20"/>
          <w:szCs w:val="20"/>
        </w:rPr>
        <w:t>(Use Certified Mail, Return Receipt Requested)</w:t>
      </w:r>
    </w:p>
    <w:sectPr w:rsidR="00460948" w:rsidRPr="00D71597" w:rsidSect="00A83C70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1153" w14:textId="77777777" w:rsidR="004A0BC5" w:rsidRDefault="004A0BC5" w:rsidP="006F477D">
      <w:pPr>
        <w:spacing w:after="0" w:line="240" w:lineRule="auto"/>
      </w:pPr>
      <w:r>
        <w:separator/>
      </w:r>
    </w:p>
  </w:endnote>
  <w:endnote w:type="continuationSeparator" w:id="0">
    <w:p w14:paraId="56854162" w14:textId="77777777" w:rsidR="004A0BC5" w:rsidRDefault="004A0BC5" w:rsidP="006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38E6" w14:textId="474F1567" w:rsidR="004A0BC5" w:rsidRPr="0068365E" w:rsidRDefault="0068365E">
    <w:pPr>
      <w:pStyle w:val="Footer"/>
      <w:rPr>
        <w:sz w:val="20"/>
        <w:szCs w:val="20"/>
      </w:rPr>
    </w:pPr>
    <w:r w:rsidRPr="0068365E">
      <w:rPr>
        <w:sz w:val="20"/>
        <w:szCs w:val="20"/>
      </w:rPr>
      <w:t>Rev. 2022.05.11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CA8F" w14:textId="77777777" w:rsidR="004A0BC5" w:rsidRDefault="004A0BC5" w:rsidP="006F477D">
      <w:pPr>
        <w:spacing w:after="0" w:line="240" w:lineRule="auto"/>
      </w:pPr>
      <w:r>
        <w:separator/>
      </w:r>
    </w:p>
  </w:footnote>
  <w:footnote w:type="continuationSeparator" w:id="0">
    <w:p w14:paraId="4C081BC7" w14:textId="77777777" w:rsidR="004A0BC5" w:rsidRDefault="004A0BC5" w:rsidP="006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7F6" w14:textId="77777777" w:rsidR="006F477D" w:rsidRDefault="006F477D" w:rsidP="006F477D">
    <w:pPr>
      <w:pStyle w:val="Header"/>
      <w:jc w:val="center"/>
    </w:pPr>
    <w:r>
      <w:rPr>
        <w:b/>
        <w:noProof/>
      </w:rPr>
      <w:drawing>
        <wp:inline distT="0" distB="0" distL="0" distR="0" wp14:anchorId="70891624" wp14:editId="562345E8">
          <wp:extent cx="1733550" cy="1162050"/>
          <wp:effectExtent l="0" t="0" r="0" b="0"/>
          <wp:docPr id="1" name="Picture 1" descr="http://cr-intranet/citynet/click_thru.asp?ContentId=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r-intranet/citynet/click_thru.asp?ContentId=23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0"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5F55A" w14:textId="77777777" w:rsidR="006F477D" w:rsidRDefault="006F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5"/>
    <w:rsid w:val="00080338"/>
    <w:rsid w:val="00150025"/>
    <w:rsid w:val="0017735C"/>
    <w:rsid w:val="0023401C"/>
    <w:rsid w:val="00263715"/>
    <w:rsid w:val="002E78B4"/>
    <w:rsid w:val="003A5143"/>
    <w:rsid w:val="003B3F66"/>
    <w:rsid w:val="003D01DB"/>
    <w:rsid w:val="00453DBC"/>
    <w:rsid w:val="00460948"/>
    <w:rsid w:val="004A0BC5"/>
    <w:rsid w:val="00541E81"/>
    <w:rsid w:val="00555448"/>
    <w:rsid w:val="00573293"/>
    <w:rsid w:val="005772FF"/>
    <w:rsid w:val="00656321"/>
    <w:rsid w:val="00660D79"/>
    <w:rsid w:val="006708A5"/>
    <w:rsid w:val="0068365E"/>
    <w:rsid w:val="006845B3"/>
    <w:rsid w:val="006A3432"/>
    <w:rsid w:val="006F477D"/>
    <w:rsid w:val="007B00AB"/>
    <w:rsid w:val="00822D93"/>
    <w:rsid w:val="009A669B"/>
    <w:rsid w:val="00A83C70"/>
    <w:rsid w:val="00AA0B0F"/>
    <w:rsid w:val="00C0159C"/>
    <w:rsid w:val="00D71597"/>
    <w:rsid w:val="00DF0AAC"/>
    <w:rsid w:val="00E37D91"/>
    <w:rsid w:val="00F15D09"/>
    <w:rsid w:val="00F8327D"/>
    <w:rsid w:val="00F91BF2"/>
    <w:rsid w:val="00FB2F73"/>
    <w:rsid w:val="00FB7A9C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6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1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D"/>
  </w:style>
  <w:style w:type="paragraph" w:styleId="Footer">
    <w:name w:val="footer"/>
    <w:basedOn w:val="Normal"/>
    <w:link w:val="FooterChar"/>
    <w:uiPriority w:val="99"/>
    <w:unhideWhenUsed/>
    <w:rsid w:val="006F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potter@cedar-rapid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PW_ENG_TEMP_CONST_NOTICE_TO_PROCEED_F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Kariya, Nicholas C.</dc:creator>
  <cp:keywords/>
  <dc:description/>
  <cp:lastModifiedBy>Potter, Cindy A.</cp:lastModifiedBy>
  <cp:revision>14</cp:revision>
  <cp:lastPrinted>2018-10-29T19:21:00Z</cp:lastPrinted>
  <dcterms:created xsi:type="dcterms:W3CDTF">2021-06-11T18:17:00Z</dcterms:created>
  <dcterms:modified xsi:type="dcterms:W3CDTF">2022-05-13T16:34:00Z</dcterms:modified>
</cp:coreProperties>
</file>