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297"/>
      </w:tblGrid>
      <w:tr w:rsidR="00B904F7" w:rsidTr="00457314">
        <w:tc>
          <w:tcPr>
            <w:tcW w:w="5130" w:type="dxa"/>
          </w:tcPr>
          <w:p w:rsidR="00B904F7" w:rsidRDefault="00B904F7" w:rsidP="00457314">
            <w:pPr>
              <w:tabs>
                <w:tab w:val="left" w:pos="375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RESOLUTION NO.</w:t>
            </w:r>
          </w:p>
        </w:tc>
        <w:tc>
          <w:tcPr>
            <w:tcW w:w="4345" w:type="dxa"/>
          </w:tcPr>
          <w:p w:rsidR="00B904F7" w:rsidRDefault="00B904F7" w:rsidP="00457314">
            <w:pPr>
              <w:tabs>
                <w:tab w:val="left" w:pos="37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LEG_NUM_TAG</w:t>
            </w:r>
          </w:p>
        </w:tc>
      </w:tr>
    </w:tbl>
    <w:p w:rsidR="00B904F7" w:rsidRDefault="00B904F7" w:rsidP="00B904F7">
      <w:pPr>
        <w:tabs>
          <w:tab w:val="left" w:pos="3751"/>
        </w:tabs>
        <w:spacing w:after="0" w:line="240" w:lineRule="auto"/>
        <w:jc w:val="both"/>
        <w:rPr>
          <w:rFonts w:ascii="Arial" w:hAnsi="Arial" w:cs="Arial"/>
        </w:rPr>
      </w:pPr>
    </w:p>
    <w:p w:rsidR="000A5FB2" w:rsidRPr="000A5FB2" w:rsidRDefault="000A5FB2" w:rsidP="000A5FB2">
      <w:pPr>
        <w:spacing w:after="120" w:line="240" w:lineRule="auto"/>
        <w:jc w:val="center"/>
        <w:rPr>
          <w:rFonts w:ascii="Arial" w:hAnsi="Arial" w:cs="Arial"/>
        </w:rPr>
      </w:pPr>
      <w:r w:rsidRPr="000A5FB2">
        <w:rPr>
          <w:rFonts w:ascii="Arial" w:hAnsi="Arial" w:cs="Arial"/>
        </w:rPr>
        <w:t>RESOLUTION DIRECTING PREPARATION OF DETAILED</w:t>
      </w:r>
      <w:r w:rsidRPr="000A5FB2">
        <w:rPr>
          <w:rFonts w:ascii="Arial" w:hAnsi="Arial" w:cs="Arial"/>
        </w:rPr>
        <w:br/>
        <w:t xml:space="preserve"> PLANS, SPECIFICATIONS, FORM OF CONTRACT AND NOTICE TO BIDDERS FOR THE [</w:t>
      </w:r>
      <w:r w:rsidRPr="002940D0">
        <w:rPr>
          <w:rFonts w:ascii="Arial" w:hAnsi="Arial" w:cs="Arial"/>
          <w:highlight w:val="yellow"/>
        </w:rPr>
        <w:t>PROJECT NAME</w:t>
      </w:r>
      <w:r w:rsidRPr="000A5FB2">
        <w:rPr>
          <w:rFonts w:ascii="Arial" w:hAnsi="Arial" w:cs="Arial"/>
        </w:rPr>
        <w:t>] PROJECT</w:t>
      </w:r>
    </w:p>
    <w:p w:rsidR="000A5FB2" w:rsidRPr="000A5FB2" w:rsidRDefault="000A5FB2" w:rsidP="000A5FB2">
      <w:pPr>
        <w:spacing w:after="12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A5FB2" w:rsidRDefault="000A5FB2" w:rsidP="000A5FB2">
      <w:pPr>
        <w:spacing w:after="0" w:line="240" w:lineRule="auto"/>
        <w:jc w:val="both"/>
        <w:rPr>
          <w:rFonts w:ascii="Arial" w:hAnsi="Arial" w:cs="Arial"/>
        </w:rPr>
      </w:pPr>
      <w:r w:rsidRPr="000A5FB2">
        <w:rPr>
          <w:rFonts w:ascii="Arial" w:hAnsi="Arial" w:cs="Arial"/>
        </w:rPr>
        <w:t xml:space="preserve">    BE  IT  RESOLVED  BY  THE  CITY  COUNCIL  OF  THE  CITY  OF  CEDAR  RAPIDS,  IOWA:</w:t>
      </w:r>
    </w:p>
    <w:p w:rsidR="000A5FB2" w:rsidRPr="000A5FB2" w:rsidRDefault="000A5FB2" w:rsidP="000A5FB2">
      <w:pPr>
        <w:spacing w:after="0" w:line="240" w:lineRule="auto"/>
        <w:jc w:val="both"/>
        <w:rPr>
          <w:rFonts w:ascii="Arial" w:hAnsi="Arial" w:cs="Arial"/>
        </w:rPr>
      </w:pPr>
    </w:p>
    <w:p w:rsidR="000A5FB2" w:rsidRPr="000A5FB2" w:rsidRDefault="000A5FB2" w:rsidP="000A5FB2">
      <w:pPr>
        <w:spacing w:after="120" w:line="240" w:lineRule="auto"/>
        <w:jc w:val="both"/>
        <w:rPr>
          <w:rFonts w:ascii="Arial" w:hAnsi="Arial" w:cs="Arial"/>
        </w:rPr>
      </w:pPr>
      <w:r w:rsidRPr="000A5FB2">
        <w:rPr>
          <w:rFonts w:ascii="Arial" w:hAnsi="Arial" w:cs="Arial"/>
        </w:rPr>
        <w:t xml:space="preserve">    That </w:t>
      </w:r>
      <w:bookmarkStart w:id="1" w:name="Text9"/>
      <w:r w:rsidRPr="000A5FB2">
        <w:rPr>
          <w:rFonts w:ascii="Arial" w:hAnsi="Arial" w:cs="Arial"/>
        </w:rPr>
        <w:t>[</w:t>
      </w:r>
      <w:r w:rsidRPr="002940D0">
        <w:rPr>
          <w:rFonts w:ascii="Arial" w:hAnsi="Arial" w:cs="Arial"/>
          <w:highlight w:val="yellow"/>
        </w:rPr>
        <w:t>the Cedar Rapids Public Works Department – or – Consultant Name</w:t>
      </w:r>
      <w:r w:rsidRPr="000A5FB2">
        <w:rPr>
          <w:rFonts w:ascii="Arial" w:hAnsi="Arial" w:cs="Arial"/>
        </w:rPr>
        <w:t>]</w:t>
      </w:r>
      <w:bookmarkEnd w:id="1"/>
      <w:r w:rsidRPr="000A5FB2">
        <w:rPr>
          <w:rFonts w:ascii="Arial" w:hAnsi="Arial" w:cs="Arial"/>
        </w:rPr>
        <w:t xml:space="preserve"> is hereby ordered and directed to prepare and file with the Clerk detailed plans and specifications for the construction of the </w:t>
      </w:r>
      <w:bookmarkStart w:id="2" w:name="Text10"/>
      <w:r w:rsidRPr="000A5FB2">
        <w:rPr>
          <w:rFonts w:ascii="Arial" w:hAnsi="Arial" w:cs="Arial"/>
        </w:rPr>
        <w:t>[</w:t>
      </w:r>
      <w:r w:rsidRPr="002940D0">
        <w:rPr>
          <w:rFonts w:ascii="Arial" w:hAnsi="Arial" w:cs="Arial"/>
          <w:highlight w:val="yellow"/>
        </w:rPr>
        <w:t>project name</w:t>
      </w:r>
      <w:r w:rsidRPr="000A5FB2">
        <w:rPr>
          <w:rFonts w:ascii="Arial" w:hAnsi="Arial" w:cs="Arial"/>
        </w:rPr>
        <w:t>]</w:t>
      </w:r>
      <w:bookmarkEnd w:id="2"/>
      <w:r w:rsidRPr="000A5FB2">
        <w:rPr>
          <w:rFonts w:ascii="Arial" w:hAnsi="Arial" w:cs="Arial"/>
        </w:rPr>
        <w:t xml:space="preserve"> (CIP No. </w:t>
      </w:r>
      <w:r w:rsidR="002940D0" w:rsidRPr="002940D0">
        <w:rPr>
          <w:rFonts w:ascii="Arial" w:hAnsi="Arial" w:cs="Arial"/>
          <w:highlight w:val="yellow"/>
        </w:rPr>
        <w:t>#</w:t>
      </w:r>
      <w:r w:rsidRPr="000A5FB2">
        <w:rPr>
          <w:rFonts w:ascii="Arial" w:hAnsi="Arial" w:cs="Arial"/>
        </w:rPr>
        <w:t>).</w:t>
      </w:r>
    </w:p>
    <w:p w:rsidR="00B904F7" w:rsidRDefault="00B904F7" w:rsidP="00B904F7">
      <w:pPr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B904F7" w:rsidTr="00457314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B904F7" w:rsidRDefault="00B904F7" w:rsidP="00457314">
            <w:pPr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PASSED_DAY_TAG</w:t>
            </w:r>
          </w:p>
        </w:tc>
      </w:tr>
    </w:tbl>
    <w:p w:rsidR="00B904F7" w:rsidRDefault="00B904F7" w:rsidP="00B904F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B904F7" w:rsidTr="00457314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B904F7" w:rsidRDefault="00B904F7" w:rsidP="004573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LEG_PASSED_FAILED_TAG</w:t>
            </w:r>
          </w:p>
        </w:tc>
      </w:tr>
    </w:tbl>
    <w:p w:rsidR="00B904F7" w:rsidRDefault="00B904F7" w:rsidP="00B904F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904F7" w:rsidRDefault="00B904F7" w:rsidP="00B904F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904F7" w:rsidRDefault="00B904F7" w:rsidP="00B904F7">
      <w:pPr>
        <w:spacing w:after="0" w:line="240" w:lineRule="auto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</w:tblGrid>
      <w:tr w:rsidR="00B904F7" w:rsidTr="00457314">
        <w:tc>
          <w:tcPr>
            <w:tcW w:w="5670" w:type="dxa"/>
            <w:hideMark/>
          </w:tcPr>
          <w:p w:rsidR="00B904F7" w:rsidRDefault="00B904F7" w:rsidP="00457314">
            <w:pPr>
              <w:ind w:right="72" w:hanging="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MayorSignature</w:t>
            </w:r>
            <w:proofErr w:type="spellEnd"/>
          </w:p>
        </w:tc>
      </w:tr>
    </w:tbl>
    <w:p w:rsidR="00B904F7" w:rsidRDefault="00B904F7" w:rsidP="00B904F7">
      <w:pPr>
        <w:spacing w:after="0" w:line="240" w:lineRule="auto"/>
        <w:jc w:val="both"/>
        <w:rPr>
          <w:rFonts w:ascii="Arial" w:hAnsi="Arial" w:cs="Arial"/>
        </w:rPr>
      </w:pPr>
    </w:p>
    <w:p w:rsidR="00B904F7" w:rsidRDefault="00B904F7" w:rsidP="00B904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B904F7" w:rsidRDefault="00B904F7" w:rsidP="00B904F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B904F7" w:rsidTr="0045731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4F7" w:rsidRDefault="00B904F7" w:rsidP="00457314">
            <w:pPr>
              <w:ind w:right="7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ClerkSignature</w:t>
            </w:r>
            <w:proofErr w:type="spellEnd"/>
          </w:p>
        </w:tc>
      </w:tr>
    </w:tbl>
    <w:p w:rsidR="00B904F7" w:rsidRDefault="00B904F7" w:rsidP="00B904F7">
      <w:pPr>
        <w:spacing w:after="0" w:line="240" w:lineRule="auto"/>
        <w:jc w:val="both"/>
        <w:rPr>
          <w:rFonts w:ascii="Arial" w:hAnsi="Arial" w:cs="Arial"/>
        </w:rPr>
      </w:pPr>
    </w:p>
    <w:p w:rsidR="00B904F7" w:rsidRDefault="00B904F7" w:rsidP="00B904F7">
      <w:pPr>
        <w:spacing w:after="0" w:line="240" w:lineRule="auto"/>
        <w:jc w:val="both"/>
        <w:rPr>
          <w:rFonts w:ascii="Arial" w:hAnsi="Arial" w:cs="Arial"/>
        </w:rPr>
      </w:pPr>
    </w:p>
    <w:p w:rsidR="00B904F7" w:rsidRDefault="00B904F7" w:rsidP="00B904F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904F7" w:rsidTr="00457314">
        <w:tc>
          <w:tcPr>
            <w:tcW w:w="9576" w:type="dxa"/>
            <w:hideMark/>
          </w:tcPr>
          <w:p w:rsidR="00B904F7" w:rsidRDefault="00B904F7" w:rsidP="004573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LEG_TABLED_TAG</w:t>
            </w:r>
          </w:p>
        </w:tc>
      </w:tr>
    </w:tbl>
    <w:p w:rsidR="00216E05" w:rsidRDefault="00216E05" w:rsidP="00B904F7"/>
    <w:sectPr w:rsidR="00216E05" w:rsidSect="000D0DFE">
      <w:head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7E" w:rsidRDefault="0066597E" w:rsidP="003B381F">
      <w:pPr>
        <w:spacing w:after="0" w:line="240" w:lineRule="auto"/>
      </w:pPr>
      <w:r>
        <w:separator/>
      </w:r>
    </w:p>
  </w:endnote>
  <w:endnote w:type="continuationSeparator" w:id="0">
    <w:p w:rsidR="0066597E" w:rsidRDefault="0066597E" w:rsidP="003B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7E" w:rsidRDefault="0066597E" w:rsidP="003B381F">
      <w:pPr>
        <w:spacing w:after="0" w:line="240" w:lineRule="auto"/>
      </w:pPr>
      <w:r>
        <w:separator/>
      </w:r>
    </w:p>
  </w:footnote>
  <w:footnote w:type="continuationSeparator" w:id="0">
    <w:p w:rsidR="0066597E" w:rsidRDefault="0066597E" w:rsidP="003B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74" w:rsidRDefault="00862391" w:rsidP="00D26F74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ENG</w:t>
    </w:r>
  </w:p>
  <w:p w:rsidR="00D26F74" w:rsidRPr="00D26F74" w:rsidRDefault="00D26F74" w:rsidP="00D26F74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18"/>
        <w:szCs w:val="18"/>
      </w:rPr>
    </w:pPr>
    <w:r w:rsidRPr="00D26F74">
      <w:rPr>
        <w:rFonts w:ascii="Arial" w:hAnsi="Arial" w:cs="Arial"/>
        <w:sz w:val="18"/>
        <w:szCs w:val="18"/>
      </w:rPr>
      <w:t>PRIMARY CIP/DID</w:t>
    </w:r>
  </w:p>
  <w:p w:rsidR="00D26F74" w:rsidRDefault="00D26F74" w:rsidP="00D26F74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18"/>
        <w:szCs w:val="18"/>
      </w:rPr>
    </w:pPr>
    <w:r w:rsidRPr="00D26F74">
      <w:rPr>
        <w:rFonts w:ascii="Arial" w:hAnsi="Arial" w:cs="Arial"/>
        <w:sz w:val="18"/>
        <w:szCs w:val="18"/>
      </w:rPr>
      <w:t>SECONDARY CIP/DID’S (if needed)</w:t>
    </w:r>
  </w:p>
  <w:p w:rsidR="00D26F74" w:rsidRDefault="00D26F74" w:rsidP="00D26F74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18"/>
        <w:szCs w:val="18"/>
      </w:rPr>
    </w:pPr>
  </w:p>
  <w:p w:rsidR="00D26F74" w:rsidRDefault="00D26F74" w:rsidP="00D26F74">
    <w:pPr>
      <w:pStyle w:val="Header"/>
      <w:tabs>
        <w:tab w:val="clear" w:pos="4680"/>
        <w:tab w:val="clear" w:pos="936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7E"/>
    <w:rsid w:val="000636A8"/>
    <w:rsid w:val="000659B6"/>
    <w:rsid w:val="00091A46"/>
    <w:rsid w:val="000A5FB2"/>
    <w:rsid w:val="000D0DFE"/>
    <w:rsid w:val="00117AAF"/>
    <w:rsid w:val="0016414B"/>
    <w:rsid w:val="002118AD"/>
    <w:rsid w:val="00216E05"/>
    <w:rsid w:val="0025539C"/>
    <w:rsid w:val="002658E0"/>
    <w:rsid w:val="002940D0"/>
    <w:rsid w:val="002D580A"/>
    <w:rsid w:val="003B381F"/>
    <w:rsid w:val="00532585"/>
    <w:rsid w:val="00593298"/>
    <w:rsid w:val="005F2846"/>
    <w:rsid w:val="00624334"/>
    <w:rsid w:val="00631E12"/>
    <w:rsid w:val="0066597E"/>
    <w:rsid w:val="00686CEF"/>
    <w:rsid w:val="00692E3C"/>
    <w:rsid w:val="006A0877"/>
    <w:rsid w:val="00716AA9"/>
    <w:rsid w:val="0072284F"/>
    <w:rsid w:val="00735B6A"/>
    <w:rsid w:val="0079420E"/>
    <w:rsid w:val="007B7F00"/>
    <w:rsid w:val="007D031C"/>
    <w:rsid w:val="007D7131"/>
    <w:rsid w:val="00862391"/>
    <w:rsid w:val="00913E30"/>
    <w:rsid w:val="00931CEA"/>
    <w:rsid w:val="009524B3"/>
    <w:rsid w:val="00992676"/>
    <w:rsid w:val="009A1ADB"/>
    <w:rsid w:val="009B1477"/>
    <w:rsid w:val="009D2EE9"/>
    <w:rsid w:val="009E0ADA"/>
    <w:rsid w:val="009E1F26"/>
    <w:rsid w:val="00A308E6"/>
    <w:rsid w:val="00AB089D"/>
    <w:rsid w:val="00AB588C"/>
    <w:rsid w:val="00AD0E0E"/>
    <w:rsid w:val="00B22544"/>
    <w:rsid w:val="00B40475"/>
    <w:rsid w:val="00B6477B"/>
    <w:rsid w:val="00B904F7"/>
    <w:rsid w:val="00BB6BFA"/>
    <w:rsid w:val="00BE0280"/>
    <w:rsid w:val="00C03ADF"/>
    <w:rsid w:val="00C17ACC"/>
    <w:rsid w:val="00C21CDC"/>
    <w:rsid w:val="00C550A5"/>
    <w:rsid w:val="00C87097"/>
    <w:rsid w:val="00C90148"/>
    <w:rsid w:val="00C92689"/>
    <w:rsid w:val="00CB5F27"/>
    <w:rsid w:val="00D01695"/>
    <w:rsid w:val="00D26F74"/>
    <w:rsid w:val="00D43FEE"/>
    <w:rsid w:val="00D812F3"/>
    <w:rsid w:val="00DE3B40"/>
    <w:rsid w:val="00E321EE"/>
    <w:rsid w:val="00E519D5"/>
    <w:rsid w:val="00E716F9"/>
    <w:rsid w:val="00EB3762"/>
    <w:rsid w:val="00EF37B9"/>
    <w:rsid w:val="00F01E2A"/>
    <w:rsid w:val="00F34B6E"/>
    <w:rsid w:val="00F63A1D"/>
    <w:rsid w:val="00F9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75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81F"/>
  </w:style>
  <w:style w:type="paragraph" w:styleId="Footer">
    <w:name w:val="footer"/>
    <w:basedOn w:val="Normal"/>
    <w:link w:val="FooterChar"/>
    <w:uiPriority w:val="99"/>
    <w:unhideWhenUsed/>
    <w:rsid w:val="003B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1F"/>
  </w:style>
  <w:style w:type="character" w:styleId="PlaceholderText">
    <w:name w:val="Placeholder Text"/>
    <w:basedOn w:val="DefaultParagraphFont"/>
    <w:uiPriority w:val="99"/>
    <w:semiHidden/>
    <w:rsid w:val="003B38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E1D346AA04A44AF1FB3383075FC2F" ma:contentTypeVersion="1" ma:contentTypeDescription="Create a new document." ma:contentTypeScope="" ma:versionID="47091b0c8fab8e6b5829eca16cea30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OriginatingDepartment</b:Tag>
    <b:RefOrder>1</b:RefOrder>
  </b:Source>
  <b:Source xmlns:b="http://schemas.openxmlformats.org/officeDocument/2006/bibliography" xmlns="http://schemas.openxmlformats.org/officeDocument/2006/bibliography">
    <b:Tag>DistList</b:Tag>
    <b:RefOrder>2</b:RefOrder>
  </b:Source>
  <b:Source xmlns:b="http://schemas.openxmlformats.org/officeDocument/2006/bibliography" xmlns="http://schemas.openxmlformats.org/officeDocument/2006/bibliography">
    <b:Tag>AudFile</b:Tag>
    <b:RefOrder>3</b:RefOrder>
  </b:Source>
  <b:Source xmlns:b="http://schemas.openxmlformats.org/officeDocument/2006/bibliography" xmlns="http://schemas.openxmlformats.org/officeDocument/2006/bibliography">
    <b:Tag>CIPDID</b:Tag>
    <b:RefOrder>4</b:RefOrder>
  </b:Source>
</b:Sources>
</file>

<file path=customXml/itemProps1.xml><?xml version="1.0" encoding="utf-8"?>
<ds:datastoreItem xmlns:ds="http://schemas.openxmlformats.org/officeDocument/2006/customXml" ds:itemID="{792E4500-4B91-4D00-935B-7B9F2465A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95D6ED-894D-464C-BDE1-32B3ED03E9EC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7823D2-4A7E-4464-BF08-FF50FD385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63941A-363F-4A66-B691-A976B649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PW_ALL_TEMP_ASSESSMENT_PRELIMINARY_RES_STEP_7_DIRECT_PREP_PLANS_SPECS_F_20190807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Cedar Rapids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Kariya, Nicholas C.</dc:creator>
  <cp:lastModifiedBy>Kariya, Nicholas C.</cp:lastModifiedBy>
  <cp:revision>1</cp:revision>
  <dcterms:created xsi:type="dcterms:W3CDTF">2020-06-08T19:00:00Z</dcterms:created>
  <dcterms:modified xsi:type="dcterms:W3CDTF">2020-06-08T19:01:00Z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0x010100C03E1D346AA04A44AF1FB3383075FC2F</vt:lpwstr>
  </property>
</Properties>
</file>