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23" w:rsidRDefault="001F0E32">
      <w:pPr>
        <w:pStyle w:val="Dat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1271016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52"/>
                              <w:gridCol w:w="2518"/>
                            </w:tblGrid>
                            <w:tr w:rsidR="00162823">
                              <w:tc>
                                <w:tcPr>
                                  <w:tcW w:w="3750" w:type="pct"/>
                                </w:tcPr>
                                <w:sdt>
                                  <w:sdtPr>
                                    <w:id w:val="-2010591152"/>
                                    <w:placeholder>
                                      <w:docPart w:val="A15C447C7A1246438EE209E734969CE6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162823" w:rsidRDefault="001F0E32">
                                      <w:pPr>
                                        <w:pStyle w:val="Header"/>
                                      </w:pPr>
                                      <w:r>
                                        <w:t>[Company]</w:t>
                                      </w:r>
                                    </w:p>
                                  </w:sdtContent>
                                </w:sdt>
                                <w:p w:rsidR="00162823" w:rsidRDefault="002F7C3E">
                                  <w:pPr>
                                    <w:pStyle w:val="Header"/>
                                  </w:pPr>
                                  <w:sdt>
                                    <w:sdtPr>
                                      <w:alias w:val="Street Address"/>
                                      <w:tag w:val="Street Address"/>
                                      <w:id w:val="1415969137"/>
                                      <w:placeholder>
                                        <w:docPart w:val="5A452060F1A54190A16B6579F8EF4B28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r w:rsidR="001F0E32">
                                        <w:t>[Street Address, City, ST ZIP Code]</w:t>
                                      </w:r>
                                    </w:sdtContent>
                                  </w:sdt>
                                </w:p>
                                <w:p w:rsidR="00162823" w:rsidRDefault="001F0E32">
                                  <w:pPr>
                                    <w:pStyle w:val="Header"/>
                                  </w:pPr>
                                  <w:r>
                                    <w:t xml:space="preserve">Tel </w:t>
                                  </w:r>
                                  <w:sdt>
                                    <w:sdtPr>
                                      <w:alias w:val="Telephone"/>
                                      <w:tag w:val="Telephone"/>
                                      <w:id w:val="599758962"/>
                                      <w:placeholder>
                                        <w:docPart w:val="24C37CF762E44D0DAD603D3C668ABABF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[Telephone]</w:t>
                                      </w:r>
                                    </w:sdtContent>
                                  </w:sdt>
                                  <w:r>
                                    <w:t xml:space="preserve"> Fax </w:t>
                                  </w:r>
                                  <w:sdt>
                                    <w:sdtPr>
                                      <w:alias w:val="Fax"/>
                                      <w:tag w:val="Fax"/>
                                      <w:id w:val="1789473382"/>
                                      <w:placeholder>
                                        <w:docPart w:val="06818343DA35440A960FD267F0A6D6F1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[Fax]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Email"/>
                                    <w:tag w:val=""/>
                                    <w:id w:val="1889536063"/>
                                    <w:placeholder>
                                      <w:docPart w:val="C8A36244BA8E4403B2644660682C7C03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162823" w:rsidRDefault="001F0E32">
                                      <w:pPr>
                                        <w:pStyle w:val="Header"/>
                                      </w:pPr>
                                      <w:r>
                                        <w:t>[Email]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ebsite"/>
                                    <w:tag w:val="Website"/>
                                    <w:id w:val="48967594"/>
                                    <w:placeholder>
                                      <w:docPart w:val="5F117026EDA44F4A8649E712B1BB760F"/>
                                    </w:placeholder>
                                    <w:temporary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162823" w:rsidRDefault="001F0E32">
                                      <w:pPr>
                                        <w:pStyle w:val="Header"/>
                                      </w:pPr>
                                      <w:r>
                                        <w:t>[Website]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250" w:type="pct"/>
                                </w:tcPr>
                                <w:p w:rsidR="00162823" w:rsidRDefault="00162823">
                                  <w:pPr>
                                    <w:pStyle w:val="Header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162823" w:rsidRDefault="0016282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52"/>
                        <w:gridCol w:w="2518"/>
                      </w:tblGrid>
                      <w:tr w:rsidR="00162823">
                        <w:tc>
                          <w:tcPr>
                            <w:tcW w:w="3750" w:type="pct"/>
                          </w:tcPr>
                          <w:sdt>
                            <w:sdtPr>
                              <w:id w:val="-2010591152"/>
                              <w:placeholder>
                                <w:docPart w:val="A15C447C7A1246438EE209E734969CE6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162823" w:rsidRDefault="001F0E32">
                                <w:pPr>
                                  <w:pStyle w:val="Header"/>
                                </w:pPr>
                                <w:r>
                                  <w:t>[Company]</w:t>
                                </w:r>
                              </w:p>
                            </w:sdtContent>
                          </w:sdt>
                          <w:p w:rsidR="00162823" w:rsidRDefault="002F7C3E">
                            <w:pPr>
                              <w:pStyle w:val="Header"/>
                            </w:pPr>
                            <w:sdt>
                              <w:sdtPr>
                                <w:alias w:val="Street Address"/>
                                <w:tag w:val="Street Address"/>
                                <w:id w:val="1415969137"/>
                                <w:placeholder>
                                  <w:docPart w:val="5A452060F1A54190A16B6579F8EF4B28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1F0E32">
                                  <w:t>[Street Address, City, ST ZIP Code]</w:t>
                                </w:r>
                              </w:sdtContent>
                            </w:sdt>
                          </w:p>
                          <w:p w:rsidR="00162823" w:rsidRDefault="001F0E32">
                            <w:pPr>
                              <w:pStyle w:val="Header"/>
                            </w:pPr>
                            <w:r>
                              <w:t xml:space="preserve">Tel </w:t>
                            </w:r>
                            <w:sdt>
                              <w:sdtPr>
                                <w:alias w:val="Telephone"/>
                                <w:tag w:val="Telephone"/>
                                <w:id w:val="599758962"/>
                                <w:placeholder>
                                  <w:docPart w:val="24C37CF762E44D0DAD603D3C668ABABF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[Telephone]</w:t>
                                </w:r>
                              </w:sdtContent>
                            </w:sdt>
                            <w:r>
                              <w:t xml:space="preserve"> Fax </w:t>
                            </w:r>
                            <w:sdt>
                              <w:sdtPr>
                                <w:alias w:val="Fax"/>
                                <w:tag w:val="Fax"/>
                                <w:id w:val="1789473382"/>
                                <w:placeholder>
                                  <w:docPart w:val="06818343DA35440A960FD267F0A6D6F1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15:appearance w15:val="hidden"/>
                                <w:text/>
                              </w:sdtPr>
                              <w:sdtEndPr/>
                              <w:sdtContent>
                                <w:r>
                                  <w:t>[Fax]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Email"/>
                              <w:tag w:val=""/>
                              <w:id w:val="1889536063"/>
                              <w:placeholder>
                                <w:docPart w:val="C8A36244BA8E4403B2644660682C7C03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162823" w:rsidRDefault="001F0E32">
                                <w:pPr>
                                  <w:pStyle w:val="Header"/>
                                </w:pPr>
                                <w:r>
                                  <w:t>[Email]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ebsite"/>
                              <w:tag w:val="Website"/>
                              <w:id w:val="48967594"/>
                              <w:placeholder>
                                <w:docPart w:val="5F117026EDA44F4A8649E712B1BB760F"/>
                              </w:placeholder>
                              <w:temporary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162823" w:rsidRDefault="001F0E32">
                                <w:pPr>
                                  <w:pStyle w:val="Header"/>
                                </w:pPr>
                                <w:r>
                                  <w:t>[Website]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250" w:type="pct"/>
                          </w:tcPr>
                          <w:p w:rsidR="00162823" w:rsidRDefault="00162823">
                            <w:pPr>
                              <w:pStyle w:val="Header"/>
                              <w:jc w:val="right"/>
                            </w:pPr>
                          </w:p>
                        </w:tc>
                      </w:tr>
                    </w:tbl>
                    <w:p w:rsidR="00162823" w:rsidRDefault="00162823"/>
                  </w:txbxContent>
                </v:textbox>
                <w10:wrap type="topAndBottom" anchorx="margin" anchory="page"/>
              </v:shape>
            </w:pict>
          </mc:Fallback>
        </mc:AlternateContent>
      </w:r>
      <w:sdt>
        <w:sdtPr>
          <w:id w:val="1090121960"/>
          <w:placeholder>
            <w:docPart w:val="84B08E451C20477284BAF9BD342A4AD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Click Here to Select A Date</w:t>
          </w:r>
        </w:sdtContent>
      </w:sdt>
    </w:p>
    <w:p w:rsidR="00162823" w:rsidRDefault="00510BA3">
      <w:pPr>
        <w:pStyle w:val="Recipient"/>
      </w:pPr>
      <w:r>
        <w:t>City of Cedar Rapids</w:t>
      </w:r>
    </w:p>
    <w:p w:rsidR="00510BA3" w:rsidRDefault="00510BA3" w:rsidP="00510BA3">
      <w:pPr>
        <w:spacing w:after="0" w:line="240" w:lineRule="auto"/>
      </w:pPr>
      <w:r>
        <w:t xml:space="preserve">City Clerk’s Office </w:t>
      </w:r>
    </w:p>
    <w:p w:rsidR="00510BA3" w:rsidRDefault="00510BA3" w:rsidP="00510BA3">
      <w:pPr>
        <w:spacing w:after="0" w:line="240" w:lineRule="auto"/>
      </w:pPr>
      <w:r>
        <w:t>101 First Street SE</w:t>
      </w:r>
    </w:p>
    <w:p w:rsidR="00510BA3" w:rsidRDefault="00510BA3" w:rsidP="00510BA3">
      <w:pPr>
        <w:spacing w:after="0" w:line="240" w:lineRule="auto"/>
      </w:pPr>
      <w:r>
        <w:t>Cedar Rapids, Iowa  52401</w:t>
      </w:r>
    </w:p>
    <w:p w:rsidR="00510BA3" w:rsidRDefault="00510BA3" w:rsidP="00510BA3">
      <w:pPr>
        <w:spacing w:after="0" w:line="240" w:lineRule="auto"/>
      </w:pPr>
    </w:p>
    <w:p w:rsidR="00510BA3" w:rsidRDefault="00510BA3" w:rsidP="00510BA3">
      <w:pPr>
        <w:spacing w:after="0" w:line="240" w:lineRule="auto"/>
      </w:pPr>
      <w:bookmarkStart w:id="0" w:name="_GoBack"/>
      <w:bookmarkEnd w:id="0"/>
    </w:p>
    <w:p w:rsidR="00510BA3" w:rsidRDefault="00510BA3" w:rsidP="00510BA3">
      <w:pPr>
        <w:spacing w:after="0" w:line="240" w:lineRule="auto"/>
      </w:pPr>
      <w:r>
        <w:t>RE:</w:t>
      </w:r>
      <w:r>
        <w:tab/>
        <w:t>Agricultural Deferral</w:t>
      </w:r>
    </w:p>
    <w:p w:rsidR="00162823" w:rsidRDefault="001F0E32">
      <w:pPr>
        <w:pStyle w:val="Salutation"/>
      </w:pPr>
      <w:r>
        <w:t xml:space="preserve">Dear </w:t>
      </w:r>
      <w:r w:rsidR="002F7C3E">
        <w:t>Cedar Rapids City Clerk</w:t>
      </w:r>
      <w:r>
        <w:t>,</w:t>
      </w:r>
    </w:p>
    <w:p w:rsidR="00162823" w:rsidRDefault="00510BA3" w:rsidP="00510BA3">
      <w:r w:rsidRPr="00510BA3">
        <w:rPr>
          <w:highlight w:val="lightGray"/>
        </w:rPr>
        <w:t>I/We</w:t>
      </w:r>
      <w:r>
        <w:t xml:space="preserve">, </w:t>
      </w:r>
      <w:r w:rsidRPr="00510BA3">
        <w:rPr>
          <w:highlight w:val="lightGray"/>
        </w:rPr>
        <w:t>[name]</w:t>
      </w:r>
      <w:r>
        <w:t xml:space="preserve">, </w:t>
      </w:r>
      <w:r w:rsidRPr="00510BA3">
        <w:rPr>
          <w:highlight w:val="lightGray"/>
        </w:rPr>
        <w:t>am/are</w:t>
      </w:r>
      <w:r>
        <w:t xml:space="preserve"> the owner</w:t>
      </w:r>
      <w:r w:rsidRPr="00510BA3">
        <w:rPr>
          <w:highlight w:val="lightGray"/>
        </w:rPr>
        <w:t>(s)</w:t>
      </w:r>
      <w:r>
        <w:t xml:space="preserve"> of the land located at </w:t>
      </w:r>
      <w:r w:rsidRPr="00510BA3">
        <w:rPr>
          <w:highlight w:val="lightGray"/>
        </w:rPr>
        <w:t>[address or general location of land]</w:t>
      </w:r>
      <w:r>
        <w:t xml:space="preserve">.  The GPN number being </w:t>
      </w:r>
      <w:r w:rsidRPr="001F0E32">
        <w:rPr>
          <w:highlight w:val="lightGray"/>
        </w:rPr>
        <w:t>[enter GPN #]</w:t>
      </w:r>
      <w:r>
        <w:t>.</w:t>
      </w:r>
    </w:p>
    <w:p w:rsidR="00510BA3" w:rsidRDefault="00510BA3" w:rsidP="00510BA3">
      <w:r>
        <w:t>The land has been, and will continue to be utilized for agricultural purposes for the foreseeable future.</w:t>
      </w:r>
    </w:p>
    <w:p w:rsidR="00510BA3" w:rsidRDefault="00510BA3" w:rsidP="00510BA3">
      <w:r>
        <w:t xml:space="preserve">We respectfully request an agricultural deferral regarding </w:t>
      </w:r>
      <w:r w:rsidR="001F0E32">
        <w:t xml:space="preserve">assessments associated with the </w:t>
      </w:r>
      <w:r w:rsidR="0024718F">
        <w:t>[Project Name]</w:t>
      </w:r>
      <w:r>
        <w:t>, CIP #</w:t>
      </w:r>
      <w:r w:rsidR="0024718F">
        <w:t>[enter number]</w:t>
      </w:r>
      <w:r>
        <w:t>.</w:t>
      </w:r>
    </w:p>
    <w:p w:rsidR="004F57FE" w:rsidRDefault="004F57FE" w:rsidP="00510BA3">
      <w:r>
        <w:t xml:space="preserve">If you have questions, please contact </w:t>
      </w:r>
      <w:r w:rsidRPr="004F57FE">
        <w:rPr>
          <w:highlight w:val="lightGray"/>
        </w:rPr>
        <w:t>[name]</w:t>
      </w:r>
      <w:r>
        <w:t xml:space="preserve"> at </w:t>
      </w:r>
      <w:r w:rsidRPr="004F57FE">
        <w:rPr>
          <w:highlight w:val="lightGray"/>
        </w:rPr>
        <w:t>[phone &amp; and/or e-mail addres</w:t>
      </w:r>
      <w:r>
        <w:rPr>
          <w:highlight w:val="lightGray"/>
        </w:rPr>
        <w:t>s</w:t>
      </w:r>
      <w:r w:rsidRPr="004F57FE">
        <w:rPr>
          <w:highlight w:val="lightGray"/>
        </w:rPr>
        <w:t>]</w:t>
      </w:r>
      <w:r>
        <w:t>.</w:t>
      </w:r>
    </w:p>
    <w:p w:rsidR="00162823" w:rsidRDefault="001F0E32">
      <w:pPr>
        <w:pStyle w:val="Closing"/>
      </w:pPr>
      <w:r>
        <w:t>Respectfully,</w:t>
      </w:r>
    </w:p>
    <w:sdt>
      <w:sdtPr>
        <w:rPr>
          <w:highlight w:val="lightGray"/>
        </w:rPr>
        <w:alias w:val="Your Name"/>
        <w:tag w:val=""/>
        <w:id w:val="1197042864"/>
        <w:placeholder>
          <w:docPart w:val="7AB7400123E0429792A4944C5340F63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162823" w:rsidRDefault="001F0E32">
          <w:pPr>
            <w:pStyle w:val="Signature"/>
          </w:pPr>
          <w:r w:rsidRPr="001F0E32">
            <w:rPr>
              <w:highlight w:val="lightGray"/>
            </w:rPr>
            <w:t>Your Name</w:t>
          </w:r>
        </w:p>
      </w:sdtContent>
    </w:sdt>
    <w:p w:rsidR="00162823" w:rsidRDefault="002F7C3E">
      <w:pPr>
        <w:pStyle w:val="Title"/>
      </w:pPr>
      <w:sdt>
        <w:sdtPr>
          <w:id w:val="-1093773597"/>
          <w:placeholder>
            <w:docPart w:val="2412DB31720148729E0EF4816C1026D7"/>
          </w:placeholder>
          <w:temporary/>
          <w:showingPlcHdr/>
          <w15:appearance w15:val="hidden"/>
          <w:text/>
        </w:sdtPr>
        <w:sdtEndPr/>
        <w:sdtContent>
          <w:r w:rsidR="001F0E32" w:rsidRPr="001F0E32">
            <w:rPr>
              <w:highlight w:val="lightGray"/>
            </w:rPr>
            <w:t>[Your Title]</w:t>
          </w:r>
        </w:sdtContent>
      </w:sdt>
    </w:p>
    <w:sectPr w:rsidR="00162823">
      <w:footerReference w:type="default" r:id="rId8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A3" w:rsidRDefault="00510BA3">
      <w:pPr>
        <w:spacing w:before="0" w:after="0" w:line="240" w:lineRule="auto"/>
      </w:pPr>
      <w:r>
        <w:separator/>
      </w:r>
    </w:p>
  </w:endnote>
  <w:endnote w:type="continuationSeparator" w:id="0">
    <w:p w:rsidR="00510BA3" w:rsidRDefault="00510B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23" w:rsidRDefault="001F0E3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A3" w:rsidRDefault="00510BA3">
      <w:pPr>
        <w:spacing w:before="0" w:after="0" w:line="240" w:lineRule="auto"/>
      </w:pPr>
      <w:r>
        <w:separator/>
      </w:r>
    </w:p>
  </w:footnote>
  <w:footnote w:type="continuationSeparator" w:id="0">
    <w:p w:rsidR="00510BA3" w:rsidRDefault="00510BA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A3"/>
    <w:rsid w:val="00162823"/>
    <w:rsid w:val="001F0E32"/>
    <w:rsid w:val="0024718F"/>
    <w:rsid w:val="002F7C3E"/>
    <w:rsid w:val="0047550D"/>
    <w:rsid w:val="004F57FE"/>
    <w:rsid w:val="005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E7E1B26"/>
  <w15:chartTrackingRefBased/>
  <w15:docId w15:val="{DDB7F635-74BE-45E4-8E17-710D7816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B08E451C20477284BAF9BD342A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F3DE-0330-4FDC-8298-48B4FDDA3AC4}"/>
      </w:docPartPr>
      <w:docPartBody>
        <w:p w:rsidR="00006587" w:rsidRDefault="00006587">
          <w:pPr>
            <w:pStyle w:val="84B08E451C20477284BAF9BD342A4AD7"/>
          </w:pPr>
          <w:r>
            <w:t>Click Here to Select A Date</w:t>
          </w:r>
        </w:p>
      </w:docPartBody>
    </w:docPart>
    <w:docPart>
      <w:docPartPr>
        <w:name w:val="7AB7400123E0429792A4944C5340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9453-E633-4F53-A8A5-5F1C1BC1A496}"/>
      </w:docPartPr>
      <w:docPartBody>
        <w:p w:rsidR="00006587" w:rsidRDefault="00006587">
          <w:pPr>
            <w:pStyle w:val="7AB7400123E0429792A4944C5340F63C"/>
          </w:pPr>
          <w:r>
            <w:rPr>
              <w:b/>
              <w:bCs/>
            </w:rPr>
            <w:t>[Your Name]</w:t>
          </w:r>
        </w:p>
      </w:docPartBody>
    </w:docPart>
    <w:docPart>
      <w:docPartPr>
        <w:name w:val="2412DB31720148729E0EF4816C10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8D4B-B5D6-4B4A-9492-E23E7311C6FA}"/>
      </w:docPartPr>
      <w:docPartBody>
        <w:p w:rsidR="00006587" w:rsidRDefault="00006587">
          <w:pPr>
            <w:pStyle w:val="2412DB31720148729E0EF4816C1026D7"/>
          </w:pPr>
          <w:r>
            <w:t>[Your Title]</w:t>
          </w:r>
        </w:p>
      </w:docPartBody>
    </w:docPart>
    <w:docPart>
      <w:docPartPr>
        <w:name w:val="A15C447C7A1246438EE209E73496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2A50-B9EB-4C0F-BAA1-AB79C5FAE8A7}"/>
      </w:docPartPr>
      <w:docPartBody>
        <w:p w:rsidR="00006587" w:rsidRDefault="00006587">
          <w:pPr>
            <w:pStyle w:val="A15C447C7A1246438EE209E734969CE6"/>
          </w:pPr>
          <w:r>
            <w:t>[Company]</w:t>
          </w:r>
        </w:p>
      </w:docPartBody>
    </w:docPart>
    <w:docPart>
      <w:docPartPr>
        <w:name w:val="5A452060F1A54190A16B6579F8EF4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A9F6-120A-4BC2-BDAE-D361DAA99BA1}"/>
      </w:docPartPr>
      <w:docPartBody>
        <w:p w:rsidR="00006587" w:rsidRDefault="00006587">
          <w:pPr>
            <w:pStyle w:val="5A452060F1A54190A16B6579F8EF4B28"/>
          </w:pPr>
          <w:r>
            <w:t>[Street Address, City, ST ZIP Code]</w:t>
          </w:r>
        </w:p>
      </w:docPartBody>
    </w:docPart>
    <w:docPart>
      <w:docPartPr>
        <w:name w:val="24C37CF762E44D0DAD603D3C668A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E751-E2F7-4131-9284-2D216C75C1E9}"/>
      </w:docPartPr>
      <w:docPartBody>
        <w:p w:rsidR="00006587" w:rsidRDefault="00006587">
          <w:pPr>
            <w:pStyle w:val="24C37CF762E44D0DAD603D3C668ABABF"/>
          </w:pPr>
          <w:r>
            <w:t>[Telephone]</w:t>
          </w:r>
        </w:p>
      </w:docPartBody>
    </w:docPart>
    <w:docPart>
      <w:docPartPr>
        <w:name w:val="06818343DA35440A960FD267F0A6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9926-ECC6-4E73-94B4-868F909DDBB3}"/>
      </w:docPartPr>
      <w:docPartBody>
        <w:p w:rsidR="00006587" w:rsidRDefault="00006587">
          <w:pPr>
            <w:pStyle w:val="06818343DA35440A960FD267F0A6D6F1"/>
          </w:pPr>
          <w:r>
            <w:t>[Fax]</w:t>
          </w:r>
        </w:p>
      </w:docPartBody>
    </w:docPart>
    <w:docPart>
      <w:docPartPr>
        <w:name w:val="C8A36244BA8E4403B2644660682C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8D92-70E4-42A5-93AF-0B70E3E86758}"/>
      </w:docPartPr>
      <w:docPartBody>
        <w:p w:rsidR="00006587" w:rsidRDefault="00006587">
          <w:pPr>
            <w:pStyle w:val="C8A36244BA8E4403B2644660682C7C03"/>
          </w:pPr>
          <w:r>
            <w:t>[Email]</w:t>
          </w:r>
        </w:p>
      </w:docPartBody>
    </w:docPart>
    <w:docPart>
      <w:docPartPr>
        <w:name w:val="5F117026EDA44F4A8649E712B1BB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F2A4-CF66-4392-B28A-AAB4BE0EBFD1}"/>
      </w:docPartPr>
      <w:docPartBody>
        <w:p w:rsidR="00006587" w:rsidRDefault="00006587">
          <w:pPr>
            <w:pStyle w:val="5F117026EDA44F4A8649E712B1BB760F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87"/>
    <w:rsid w:val="0000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B08E451C20477284BAF9BD342A4AD7">
    <w:name w:val="84B08E451C20477284BAF9BD342A4AD7"/>
  </w:style>
  <w:style w:type="paragraph" w:customStyle="1" w:styleId="EE64488D96C742DE936BEAEDC10D4A6D">
    <w:name w:val="EE64488D96C742DE936BEAEDC10D4A6D"/>
  </w:style>
  <w:style w:type="paragraph" w:customStyle="1" w:styleId="1854C88FBD5D4289B9DCE1FD997593D8">
    <w:name w:val="1854C88FBD5D4289B9DCE1FD997593D8"/>
  </w:style>
  <w:style w:type="paragraph" w:customStyle="1" w:styleId="E4D4E117B28349B2A0DCCA724482A829">
    <w:name w:val="E4D4E117B28349B2A0DCCA724482A829"/>
  </w:style>
  <w:style w:type="paragraph" w:customStyle="1" w:styleId="EC2C072E975749FCB5CC36078FFC3757">
    <w:name w:val="EC2C072E975749FCB5CC36078FFC3757"/>
  </w:style>
  <w:style w:type="paragraph" w:customStyle="1" w:styleId="7AB7400123E0429792A4944C5340F63C">
    <w:name w:val="7AB7400123E0429792A4944C5340F63C"/>
  </w:style>
  <w:style w:type="paragraph" w:customStyle="1" w:styleId="2412DB31720148729E0EF4816C1026D7">
    <w:name w:val="2412DB31720148729E0EF4816C1026D7"/>
  </w:style>
  <w:style w:type="paragraph" w:customStyle="1" w:styleId="A15C447C7A1246438EE209E734969CE6">
    <w:name w:val="A15C447C7A1246438EE209E734969CE6"/>
  </w:style>
  <w:style w:type="paragraph" w:customStyle="1" w:styleId="5A452060F1A54190A16B6579F8EF4B28">
    <w:name w:val="5A452060F1A54190A16B6579F8EF4B28"/>
  </w:style>
  <w:style w:type="paragraph" w:customStyle="1" w:styleId="24C37CF762E44D0DAD603D3C668ABABF">
    <w:name w:val="24C37CF762E44D0DAD603D3C668ABABF"/>
  </w:style>
  <w:style w:type="paragraph" w:customStyle="1" w:styleId="06818343DA35440A960FD267F0A6D6F1">
    <w:name w:val="06818343DA35440A960FD267F0A6D6F1"/>
  </w:style>
  <w:style w:type="paragraph" w:customStyle="1" w:styleId="C8A36244BA8E4403B2644660682C7C03">
    <w:name w:val="C8A36244BA8E4403B2644660682C7C03"/>
  </w:style>
  <w:style w:type="paragraph" w:customStyle="1" w:styleId="5F117026EDA44F4A8649E712B1BB760F">
    <w:name w:val="5F117026EDA44F4A8649E712B1BB7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7F216A1A-1C43-443B-8ED7-1A415C322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TimelessLetter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Name</dc:creator>
  <cp:keywords/>
  <cp:lastModifiedBy>Kariya, Nicholas C.</cp:lastModifiedBy>
  <cp:revision>5</cp:revision>
  <dcterms:created xsi:type="dcterms:W3CDTF">2017-12-06T15:06:00Z</dcterms:created>
  <dcterms:modified xsi:type="dcterms:W3CDTF">2019-08-07T15:05:00Z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